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4920" w14:textId="465D7E43" w:rsidR="00F10A1D" w:rsidRPr="00F70D4F" w:rsidRDefault="00F10A1D" w:rsidP="00CB79AC">
      <w:pPr>
        <w:ind w:left="5245"/>
        <w:rPr>
          <w:rFonts w:ascii="Verdana" w:hAnsi="Verdana"/>
          <w:sz w:val="20"/>
          <w:szCs w:val="20"/>
        </w:rPr>
      </w:pPr>
    </w:p>
    <w:p w14:paraId="539C0EE4" w14:textId="77777777" w:rsidR="006A7A4A" w:rsidRPr="00F70D4F" w:rsidRDefault="006A7A4A" w:rsidP="0046066D">
      <w:pPr>
        <w:rPr>
          <w:rFonts w:ascii="Verdana" w:hAnsi="Verdana"/>
          <w:sz w:val="20"/>
          <w:szCs w:val="20"/>
        </w:rPr>
      </w:pPr>
    </w:p>
    <w:p w14:paraId="24F4187F" w14:textId="77777777" w:rsidR="006A7A4A" w:rsidRPr="00F70D4F" w:rsidRDefault="006A7A4A" w:rsidP="0046066D">
      <w:pPr>
        <w:rPr>
          <w:rFonts w:ascii="Verdana" w:hAnsi="Verdana"/>
          <w:sz w:val="20"/>
          <w:szCs w:val="20"/>
        </w:rPr>
      </w:pPr>
    </w:p>
    <w:p w14:paraId="70305D07" w14:textId="77777777" w:rsidR="005D1BC4" w:rsidRDefault="00151060" w:rsidP="00C5165F">
      <w:pPr>
        <w:rPr>
          <w:rFonts w:ascii="Verdana" w:hAnsi="Verdana"/>
          <w:b/>
          <w:bCs/>
          <w:sz w:val="24"/>
          <w:szCs w:val="20"/>
        </w:rPr>
      </w:pPr>
      <w:r w:rsidRPr="008D081F">
        <w:rPr>
          <w:rFonts w:ascii="Verdana" w:hAnsi="Verdana"/>
          <w:b/>
          <w:bCs/>
          <w:sz w:val="24"/>
          <w:szCs w:val="20"/>
        </w:rPr>
        <w:t xml:space="preserve">Bestellung Parkbewilligung </w:t>
      </w:r>
    </w:p>
    <w:p w14:paraId="435C878B" w14:textId="309CE9EE" w:rsidR="002444E3" w:rsidRPr="008D081F" w:rsidRDefault="00151060" w:rsidP="00C5165F">
      <w:pPr>
        <w:rPr>
          <w:rFonts w:ascii="Verdana" w:hAnsi="Verdana"/>
          <w:b/>
          <w:bCs/>
          <w:sz w:val="24"/>
          <w:szCs w:val="20"/>
        </w:rPr>
      </w:pPr>
      <w:r w:rsidRPr="008D081F">
        <w:rPr>
          <w:rFonts w:ascii="Verdana" w:hAnsi="Verdana"/>
          <w:b/>
          <w:bCs/>
          <w:sz w:val="24"/>
          <w:szCs w:val="20"/>
        </w:rPr>
        <w:t xml:space="preserve">für </w:t>
      </w:r>
      <w:r w:rsidR="00C5165F" w:rsidRPr="00C5165F">
        <w:rPr>
          <w:rFonts w:ascii="Verdana" w:hAnsi="Verdana"/>
          <w:b/>
          <w:bCs/>
          <w:sz w:val="24"/>
          <w:szCs w:val="20"/>
        </w:rPr>
        <w:t>Tigignas / Cresta da Lai</w:t>
      </w:r>
      <w:r w:rsidR="005D1BC4">
        <w:rPr>
          <w:rFonts w:ascii="Verdana" w:hAnsi="Verdana"/>
          <w:b/>
          <w:bCs/>
          <w:sz w:val="24"/>
          <w:szCs w:val="20"/>
        </w:rPr>
        <w:t xml:space="preserve"> </w:t>
      </w:r>
      <w:r w:rsidR="00C5165F" w:rsidRPr="00C5165F">
        <w:rPr>
          <w:rFonts w:ascii="Verdana" w:hAnsi="Verdana"/>
          <w:b/>
          <w:bCs/>
          <w:sz w:val="24"/>
          <w:szCs w:val="20"/>
        </w:rPr>
        <w:t>für Gastrobetriebe im Val Nandro</w:t>
      </w:r>
    </w:p>
    <w:p w14:paraId="4FC8BD4E" w14:textId="12C8B995" w:rsidR="00151060" w:rsidRPr="007F4165" w:rsidRDefault="00151060" w:rsidP="00C33820">
      <w:pPr>
        <w:rPr>
          <w:rFonts w:ascii="Verdana" w:hAnsi="Verdana"/>
          <w:sz w:val="28"/>
          <w:szCs w:val="20"/>
        </w:rPr>
      </w:pPr>
    </w:p>
    <w:p w14:paraId="39843989" w14:textId="194E2F39" w:rsidR="005D1BC4" w:rsidRPr="007F4165" w:rsidRDefault="005D1BC4" w:rsidP="00C33820">
      <w:pPr>
        <w:rPr>
          <w:rFonts w:ascii="Verdana" w:hAnsi="Verdana"/>
          <w:sz w:val="28"/>
          <w:szCs w:val="20"/>
        </w:rPr>
      </w:pPr>
    </w:p>
    <w:p w14:paraId="2ABA83F7" w14:textId="1D350D62" w:rsidR="00C5165F" w:rsidRDefault="00C5165F" w:rsidP="005D1BC4">
      <w:pPr>
        <w:spacing w:line="360" w:lineRule="auto"/>
        <w:rPr>
          <w:rFonts w:ascii="Verdana" w:hAnsi="Verdana"/>
          <w:sz w:val="20"/>
          <w:szCs w:val="20"/>
        </w:rPr>
      </w:pPr>
      <w:r w:rsidRPr="00C5165F">
        <w:rPr>
          <w:rFonts w:ascii="Verdana" w:hAnsi="Verdana"/>
          <w:sz w:val="20"/>
          <w:szCs w:val="20"/>
        </w:rPr>
        <w:t>Gast</w:t>
      </w:r>
      <w:r w:rsidR="005D1BC4">
        <w:rPr>
          <w:rFonts w:ascii="Verdana" w:hAnsi="Verdana"/>
          <w:sz w:val="20"/>
          <w:szCs w:val="20"/>
        </w:rPr>
        <w:t>ronomiebetrieb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157724740"/>
          <w:placeholder>
            <w:docPart w:val="DefaultPlaceholder_-1854013440"/>
          </w:placeholder>
          <w:text/>
        </w:sdtPr>
        <w:sdtEndPr/>
        <w:sdtContent>
          <w:r w:rsidRPr="00C5165F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ABDCA2E" w14:textId="77777777" w:rsidR="00C5165F" w:rsidRDefault="00C5165F" w:rsidP="005D1BC4">
      <w:pPr>
        <w:spacing w:line="360" w:lineRule="auto"/>
        <w:rPr>
          <w:rFonts w:ascii="Verdana" w:hAnsi="Verdana"/>
          <w:sz w:val="20"/>
          <w:szCs w:val="20"/>
        </w:rPr>
      </w:pPr>
    </w:p>
    <w:p w14:paraId="7E434AD2" w14:textId="77777777" w:rsidR="005D1BC4" w:rsidRDefault="005D1BC4" w:rsidP="005D1BC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Betriebsstandort: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-74047449"/>
          <w:placeholder>
            <w:docPart w:val="6296D54B807849B09FEDCDB2C4868185"/>
          </w:placeholder>
          <w:text/>
        </w:sdtPr>
        <w:sdtEndPr/>
        <w:sdtContent>
          <w:r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9B6F28C" w14:textId="77777777" w:rsidR="005D1BC4" w:rsidRDefault="005D1BC4" w:rsidP="005D1BC4">
      <w:pPr>
        <w:spacing w:line="360" w:lineRule="auto"/>
        <w:rPr>
          <w:rFonts w:ascii="Verdana" w:hAnsi="Verdana"/>
          <w:sz w:val="20"/>
          <w:szCs w:val="20"/>
        </w:rPr>
      </w:pPr>
    </w:p>
    <w:p w14:paraId="71A317A2" w14:textId="12942E0A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</w:t>
      </w:r>
      <w:r w:rsidR="00C5165F">
        <w:rPr>
          <w:rFonts w:ascii="Verdana" w:hAnsi="Verdana"/>
          <w:sz w:val="20"/>
          <w:szCs w:val="20"/>
        </w:rPr>
        <w:t xml:space="preserve">e </w:t>
      </w:r>
      <w:r w:rsidR="005D1BC4">
        <w:rPr>
          <w:rFonts w:ascii="Verdana" w:hAnsi="Verdana"/>
          <w:sz w:val="20"/>
          <w:szCs w:val="20"/>
        </w:rPr>
        <w:t>und Vorname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284537271"/>
          <w:placeholder>
            <w:docPart w:val="DefaultPlaceholder_-1854013440"/>
          </w:placeholder>
          <w:text/>
        </w:sdtPr>
        <w:sdtEndPr/>
        <w:sdtContent>
          <w:r w:rsidR="00044613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18CE9432" w14:textId="77777777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</w:p>
    <w:p w14:paraId="4817FCD5" w14:textId="4D0DB6D9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Adresse, PLZ und Ort: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1451202443"/>
          <w:placeholder>
            <w:docPart w:val="DefaultPlaceholder_-1854013440"/>
          </w:placeholder>
          <w:text/>
        </w:sdtPr>
        <w:sdtEndPr/>
        <w:sdtContent>
          <w:r w:rsidR="00044613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5B4B59D5" w14:textId="77777777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</w:p>
    <w:p w14:paraId="23BB5418" w14:textId="33AC6615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Telefon-Nr.: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273525929"/>
          <w:placeholder>
            <w:docPart w:val="DefaultPlaceholder_-1854013440"/>
          </w:placeholder>
          <w:text/>
        </w:sdtPr>
        <w:sdtEndPr/>
        <w:sdtContent>
          <w:r w:rsidR="00044613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6495DF7A" w14:textId="77777777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</w:p>
    <w:p w14:paraId="64AB4574" w14:textId="0D32D746" w:rsidR="00055141" w:rsidRDefault="00055141" w:rsidP="005D1BC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E-Mail-Adresse: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i/>
            <w:sz w:val="20"/>
            <w:szCs w:val="20"/>
          </w:rPr>
          <w:id w:val="-1989999928"/>
          <w:placeholder>
            <w:docPart w:val="DefaultPlaceholder_-1854013440"/>
          </w:placeholder>
          <w:text/>
        </w:sdtPr>
        <w:sdtEndPr/>
        <w:sdtContent>
          <w:r w:rsidR="00044613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</w:p>
    <w:p w14:paraId="2E4F61EF" w14:textId="77777777" w:rsidR="008D081F" w:rsidRPr="008D081F" w:rsidRDefault="008D081F" w:rsidP="008D081F">
      <w:pPr>
        <w:spacing w:after="120" w:line="276" w:lineRule="auto"/>
        <w:ind w:left="708" w:hanging="708"/>
        <w:rPr>
          <w:rFonts w:ascii="Verdana" w:hAnsi="Verdana"/>
          <w:sz w:val="20"/>
          <w:szCs w:val="20"/>
        </w:rPr>
      </w:pPr>
    </w:p>
    <w:p w14:paraId="3C0BA57D" w14:textId="77777777" w:rsidR="00055141" w:rsidRDefault="00055141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413D6A71" w14:textId="77777777" w:rsidR="005D1BC4" w:rsidRDefault="00151060" w:rsidP="005D1BC4">
      <w:pPr>
        <w:rPr>
          <w:rFonts w:ascii="Verdana" w:hAnsi="Verdana"/>
          <w:sz w:val="20"/>
          <w:szCs w:val="20"/>
          <w:u w:val="single"/>
        </w:rPr>
      </w:pPr>
      <w:r w:rsidRPr="00055141">
        <w:rPr>
          <w:rFonts w:ascii="Verdana" w:hAnsi="Verdana"/>
          <w:sz w:val="20"/>
          <w:szCs w:val="20"/>
          <w:u w:val="single"/>
        </w:rPr>
        <w:t>Ich bestelle:</w:t>
      </w:r>
      <w:r w:rsidR="005D1BC4">
        <w:rPr>
          <w:rFonts w:ascii="Verdana" w:hAnsi="Verdana"/>
          <w:sz w:val="20"/>
          <w:szCs w:val="20"/>
          <w:u w:val="single"/>
        </w:rPr>
        <w:t xml:space="preserve"> </w:t>
      </w:r>
    </w:p>
    <w:p w14:paraId="08671047" w14:textId="77777777" w:rsidR="005D1BC4" w:rsidRDefault="005D1BC4" w:rsidP="005D1BC4">
      <w:pPr>
        <w:rPr>
          <w:rFonts w:ascii="Verdana" w:hAnsi="Verdana"/>
          <w:i/>
          <w:iCs/>
          <w:sz w:val="18"/>
          <w:szCs w:val="20"/>
        </w:rPr>
      </w:pPr>
    </w:p>
    <w:p w14:paraId="4F364777" w14:textId="6C295321" w:rsidR="005D1BC4" w:rsidRPr="005D1BC4" w:rsidRDefault="005D1BC4" w:rsidP="005D1BC4">
      <w:pPr>
        <w:spacing w:line="360" w:lineRule="auto"/>
        <w:rPr>
          <w:rFonts w:ascii="Verdana" w:hAnsi="Verdana"/>
          <w:i/>
          <w:iCs/>
          <w:sz w:val="18"/>
          <w:szCs w:val="20"/>
        </w:rPr>
      </w:pPr>
      <w:bookmarkStart w:id="0" w:name="_Hlk121171224"/>
      <w:r w:rsidRPr="005D1BC4">
        <w:rPr>
          <w:rFonts w:ascii="Verdana" w:hAnsi="Verdana"/>
          <w:i/>
          <w:iCs/>
          <w:sz w:val="18"/>
          <w:szCs w:val="20"/>
        </w:rPr>
        <w:t>Zutreffendes bitte ankreuzen</w:t>
      </w:r>
    </w:p>
    <w:bookmarkEnd w:id="0"/>
    <w:p w14:paraId="0488DE3E" w14:textId="61AD44D3" w:rsidR="00151060" w:rsidRPr="005D1BC4" w:rsidRDefault="00151060" w:rsidP="005D1BC4">
      <w:pPr>
        <w:spacing w:line="360" w:lineRule="auto"/>
        <w:rPr>
          <w:rFonts w:ascii="Verdana" w:hAnsi="Verdana"/>
          <w:sz w:val="20"/>
          <w:szCs w:val="20"/>
          <w:u w:val="single"/>
        </w:rPr>
      </w:pPr>
    </w:p>
    <w:p w14:paraId="758D097A" w14:textId="0E8304B7" w:rsidR="00151060" w:rsidRPr="005D1BC4" w:rsidRDefault="00DC68FD" w:rsidP="005D1BC4">
      <w:pPr>
        <w:tabs>
          <w:tab w:val="left" w:pos="426"/>
        </w:tabs>
        <w:spacing w:line="360" w:lineRule="auto"/>
        <w:ind w:left="420" w:hanging="4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2703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5D1B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5D1BC4">
        <w:rPr>
          <w:rFonts w:ascii="Verdana" w:hAnsi="Verdana"/>
          <w:sz w:val="20"/>
          <w:szCs w:val="20"/>
        </w:rPr>
        <w:t xml:space="preserve"> </w:t>
      </w:r>
      <w:r w:rsidR="00304F7C" w:rsidRPr="005D1BC4">
        <w:rPr>
          <w:rFonts w:ascii="Verdana" w:hAnsi="Verdana"/>
          <w:sz w:val="20"/>
          <w:szCs w:val="20"/>
        </w:rPr>
        <w:tab/>
      </w:r>
      <w:r w:rsidR="005D1BC4" w:rsidRPr="005D1BC4">
        <w:rPr>
          <w:rFonts w:ascii="Verdana" w:hAnsi="Verdana"/>
          <w:sz w:val="20"/>
          <w:szCs w:val="20"/>
        </w:rPr>
        <w:t xml:space="preserve">die für unseren Betrieb mögliche Anzahl von Parkbewilligungen (blaue Karte) gültig für die </w:t>
      </w:r>
      <w:r w:rsidR="005D1BC4" w:rsidRPr="005D1BC4">
        <w:rPr>
          <w:rFonts w:ascii="Verdana" w:hAnsi="Verdana"/>
          <w:sz w:val="20"/>
          <w:szCs w:val="20"/>
        </w:rPr>
        <w:br/>
        <w:t>reservierten Parkplätze [P3] in Tigignas, zum Preis von je CHF 120.00.</w:t>
      </w:r>
    </w:p>
    <w:p w14:paraId="3EB17D0A" w14:textId="77777777" w:rsidR="00151060" w:rsidRPr="00692325" w:rsidRDefault="00151060" w:rsidP="005D1BC4">
      <w:pPr>
        <w:spacing w:line="360" w:lineRule="auto"/>
        <w:rPr>
          <w:rFonts w:ascii="Verdana" w:hAnsi="Verdana"/>
          <w:sz w:val="12"/>
          <w:szCs w:val="20"/>
        </w:rPr>
      </w:pPr>
    </w:p>
    <w:p w14:paraId="0E8122B3" w14:textId="77777777" w:rsidR="005D1BC4" w:rsidRPr="005D1BC4" w:rsidRDefault="00DC68FD" w:rsidP="005D1BC4">
      <w:pPr>
        <w:tabs>
          <w:tab w:val="left" w:pos="426"/>
        </w:tabs>
        <w:spacing w:line="360" w:lineRule="auto"/>
        <w:ind w:left="420" w:hanging="4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676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81F" w:rsidRPr="005D1BC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1060" w:rsidRPr="005D1BC4">
        <w:rPr>
          <w:rFonts w:ascii="Verdana" w:hAnsi="Verdana"/>
          <w:sz w:val="20"/>
          <w:szCs w:val="20"/>
        </w:rPr>
        <w:t xml:space="preserve"> </w:t>
      </w:r>
      <w:r w:rsidR="00304F7C" w:rsidRPr="005D1BC4">
        <w:rPr>
          <w:rFonts w:ascii="Verdana" w:hAnsi="Verdana"/>
          <w:sz w:val="20"/>
          <w:szCs w:val="20"/>
        </w:rPr>
        <w:tab/>
      </w:r>
      <w:r w:rsidR="005D1BC4" w:rsidRPr="005D1BC4">
        <w:rPr>
          <w:rFonts w:ascii="Verdana" w:hAnsi="Verdana"/>
          <w:sz w:val="20"/>
          <w:szCs w:val="20"/>
        </w:rPr>
        <w:t>zusätzlich eine Parkbewilligung (gelbe Karte), welche ausschliesslich für den Parkplatz [Plaz da Boras] gültig ist, zum Preis von CHF 120.00.</w:t>
      </w:r>
    </w:p>
    <w:p w14:paraId="4C592C80" w14:textId="0F175E16" w:rsidR="00DA381F" w:rsidRPr="008D081F" w:rsidRDefault="00DA381F" w:rsidP="005D1BC4">
      <w:pPr>
        <w:tabs>
          <w:tab w:val="left" w:pos="426"/>
        </w:tabs>
        <w:spacing w:line="276" w:lineRule="auto"/>
        <w:ind w:left="420" w:hanging="420"/>
        <w:rPr>
          <w:rFonts w:ascii="Verdana" w:hAnsi="Verdana"/>
          <w:sz w:val="20"/>
          <w:szCs w:val="20"/>
        </w:rPr>
      </w:pPr>
      <w:bookmarkStart w:id="1" w:name="_Hlk121171259"/>
    </w:p>
    <w:p w14:paraId="140CFE1F" w14:textId="0EC726D5" w:rsidR="00DA381F" w:rsidRDefault="00DA381F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092964EA" w14:textId="77777777" w:rsidR="005D1BC4" w:rsidRDefault="005D1BC4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61B0CF07" w14:textId="77777777" w:rsidR="005D1BC4" w:rsidRPr="008D081F" w:rsidRDefault="005D1BC4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517DBA03" w14:textId="4A3BF3BD" w:rsidR="00DA381F" w:rsidRPr="008D081F" w:rsidRDefault="00DA381F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42258C5C" w14:textId="4DC97778" w:rsidR="005D1BC4" w:rsidRDefault="005D1BC4" w:rsidP="005D1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sdt>
        <w:sdtPr>
          <w:rPr>
            <w:rFonts w:ascii="Verdana" w:hAnsi="Verdana"/>
            <w:i/>
            <w:sz w:val="20"/>
            <w:szCs w:val="20"/>
          </w:rPr>
          <w:id w:val="535855529"/>
          <w:placeholder>
            <w:docPart w:val="DefaultPlaceholder_-1854013440"/>
          </w:placeholder>
          <w:text/>
        </w:sdtPr>
        <w:sdtEndPr/>
        <w:sdtContent>
          <w:r w:rsidR="006648A5" w:rsidRPr="006648A5">
            <w:rPr>
              <w:rFonts w:ascii="Verdana" w:hAnsi="Verdana"/>
              <w:i/>
              <w:sz w:val="20"/>
              <w:szCs w:val="20"/>
            </w:rPr>
            <w:t>Text</w:t>
          </w:r>
        </w:sdtContent>
      </w:sdt>
      <w:r>
        <w:rPr>
          <w:rFonts w:ascii="Verdana" w:hAnsi="Verdana"/>
          <w:sz w:val="20"/>
          <w:szCs w:val="20"/>
        </w:rPr>
        <w:tab/>
      </w:r>
      <w:r w:rsidR="006648A5">
        <w:rPr>
          <w:rFonts w:ascii="Verdana" w:hAnsi="Verdana"/>
          <w:sz w:val="20"/>
          <w:szCs w:val="20"/>
        </w:rPr>
        <w:tab/>
      </w:r>
      <w:r w:rsidR="006648A5">
        <w:rPr>
          <w:rFonts w:ascii="Verdana" w:hAnsi="Verdana"/>
          <w:sz w:val="20"/>
          <w:szCs w:val="20"/>
        </w:rPr>
        <w:tab/>
      </w:r>
      <w:r w:rsidR="006648A5">
        <w:rPr>
          <w:rFonts w:ascii="Verdana" w:hAnsi="Verdana"/>
          <w:sz w:val="20"/>
          <w:szCs w:val="20"/>
        </w:rPr>
        <w:tab/>
      </w:r>
      <w:r w:rsidR="006648A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Unterschrift:</w:t>
      </w:r>
    </w:p>
    <w:p w14:paraId="0D89EBE9" w14:textId="77777777" w:rsidR="00304F7C" w:rsidRPr="008D081F" w:rsidRDefault="00304F7C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1E410585" w14:textId="14112CF1" w:rsidR="00191430" w:rsidRDefault="00191430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71F5DB69" w14:textId="77777777" w:rsidR="005D1BC4" w:rsidRPr="008D081F" w:rsidRDefault="005D1BC4" w:rsidP="008D081F">
      <w:pPr>
        <w:spacing w:line="276" w:lineRule="auto"/>
        <w:rPr>
          <w:rFonts w:ascii="Verdana" w:hAnsi="Verdana"/>
          <w:sz w:val="20"/>
          <w:szCs w:val="20"/>
        </w:rPr>
      </w:pPr>
    </w:p>
    <w:p w14:paraId="393B1766" w14:textId="23CB7E8C" w:rsidR="0088660E" w:rsidRPr="008D081F" w:rsidRDefault="00DA381F" w:rsidP="008D081F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D081F">
        <w:rPr>
          <w:rFonts w:ascii="Verdana" w:hAnsi="Verdana"/>
          <w:sz w:val="20"/>
          <w:szCs w:val="20"/>
        </w:rPr>
        <w:t xml:space="preserve">Das Formular bitte </w:t>
      </w:r>
      <w:r w:rsidR="00304F7C" w:rsidRPr="008D081F">
        <w:rPr>
          <w:rFonts w:ascii="Verdana" w:hAnsi="Verdana"/>
          <w:sz w:val="20"/>
          <w:szCs w:val="20"/>
        </w:rPr>
        <w:t xml:space="preserve">per E-Mail </w:t>
      </w:r>
      <w:proofErr w:type="gramStart"/>
      <w:r w:rsidR="002D705A" w:rsidRPr="008D081F">
        <w:rPr>
          <w:rFonts w:ascii="Verdana" w:hAnsi="Verdana"/>
          <w:sz w:val="20"/>
          <w:szCs w:val="20"/>
        </w:rPr>
        <w:t>senden</w:t>
      </w:r>
      <w:proofErr w:type="gramEnd"/>
      <w:r w:rsidR="002D705A" w:rsidRPr="008D081F">
        <w:rPr>
          <w:rFonts w:ascii="Verdana" w:hAnsi="Verdana"/>
          <w:sz w:val="20"/>
          <w:szCs w:val="20"/>
        </w:rPr>
        <w:t xml:space="preserve"> </w:t>
      </w:r>
      <w:r w:rsidR="00304F7C" w:rsidRPr="008D081F">
        <w:rPr>
          <w:rFonts w:ascii="Verdana" w:hAnsi="Verdana"/>
          <w:sz w:val="20"/>
          <w:szCs w:val="20"/>
        </w:rPr>
        <w:t xml:space="preserve">an </w:t>
      </w:r>
      <w:hyperlink r:id="rId7" w:history="1">
        <w:r w:rsidR="002018E5" w:rsidRPr="00952EAB">
          <w:rPr>
            <w:rStyle w:val="Hyperlink"/>
            <w:rFonts w:ascii="Verdana" w:hAnsi="Verdana"/>
            <w:i/>
            <w:sz w:val="20"/>
            <w:szCs w:val="20"/>
          </w:rPr>
          <w:t>ovras@surses.ch</w:t>
        </w:r>
      </w:hyperlink>
      <w:r w:rsidR="00055141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304F7C" w:rsidRPr="008D081F">
        <w:rPr>
          <w:rFonts w:ascii="Verdana" w:hAnsi="Verdana"/>
          <w:sz w:val="20"/>
          <w:szCs w:val="20"/>
        </w:rPr>
        <w:t xml:space="preserve">oder per Post </w:t>
      </w:r>
      <w:r w:rsidR="005D1BC4">
        <w:rPr>
          <w:rFonts w:ascii="Verdana" w:hAnsi="Verdana"/>
          <w:sz w:val="20"/>
          <w:szCs w:val="20"/>
        </w:rPr>
        <w:t>an</w:t>
      </w:r>
    </w:p>
    <w:p w14:paraId="0ABF73E5" w14:textId="2D90AA2A" w:rsidR="00304F7C" w:rsidRPr="008D081F" w:rsidRDefault="00304F7C" w:rsidP="008D081F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D1BC4">
        <w:rPr>
          <w:rFonts w:ascii="Verdana" w:hAnsi="Verdana"/>
          <w:i/>
          <w:sz w:val="20"/>
          <w:szCs w:val="20"/>
        </w:rPr>
        <w:t xml:space="preserve">Gemeindeverwaltung Surses, </w:t>
      </w:r>
      <w:r w:rsidR="002018E5">
        <w:rPr>
          <w:rFonts w:ascii="Verdana" w:hAnsi="Verdana"/>
          <w:i/>
          <w:sz w:val="20"/>
          <w:szCs w:val="20"/>
        </w:rPr>
        <w:t>Technische Dienste</w:t>
      </w:r>
      <w:r w:rsidRPr="005D1BC4">
        <w:rPr>
          <w:rFonts w:ascii="Verdana" w:hAnsi="Verdana"/>
          <w:i/>
          <w:sz w:val="20"/>
          <w:szCs w:val="20"/>
        </w:rPr>
        <w:t>, Veia Cantunala 57, 7453 Tinizong</w:t>
      </w:r>
      <w:r w:rsidRPr="008D081F">
        <w:rPr>
          <w:rFonts w:ascii="Verdana" w:hAnsi="Verdana"/>
          <w:sz w:val="20"/>
          <w:szCs w:val="20"/>
        </w:rPr>
        <w:t>.</w:t>
      </w:r>
    </w:p>
    <w:bookmarkEnd w:id="1"/>
    <w:p w14:paraId="4729B3D0" w14:textId="77777777" w:rsidR="0088660E" w:rsidRDefault="0088660E" w:rsidP="00C33820">
      <w:pPr>
        <w:rPr>
          <w:rFonts w:ascii="Verdana" w:hAnsi="Verdana"/>
          <w:sz w:val="20"/>
          <w:szCs w:val="20"/>
        </w:rPr>
      </w:pPr>
    </w:p>
    <w:sectPr w:rsidR="0088660E" w:rsidSect="00F70D4F">
      <w:headerReference w:type="even" r:id="rId8"/>
      <w:headerReference w:type="first" r:id="rId9"/>
      <w:footerReference w:type="first" r:id="rId10"/>
      <w:pgSz w:w="11905" w:h="16837"/>
      <w:pgMar w:top="1418" w:right="851" w:bottom="568" w:left="1418" w:header="192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6B77" w14:textId="77777777" w:rsidR="00DC68FD" w:rsidRDefault="00DC68FD" w:rsidP="009C7E6D">
      <w:r>
        <w:separator/>
      </w:r>
    </w:p>
  </w:endnote>
  <w:endnote w:type="continuationSeparator" w:id="0">
    <w:p w14:paraId="14BA12CD" w14:textId="77777777" w:rsidR="00DC68FD" w:rsidRDefault="00DC68FD" w:rsidP="009C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835D" w14:textId="77777777" w:rsidR="0088660E" w:rsidRDefault="0088660E" w:rsidP="0088660E">
    <w:pPr>
      <w:jc w:val="center"/>
      <w:rPr>
        <w:rFonts w:ascii="Verdana" w:hAnsi="Verdana"/>
        <w:color w:val="808080" w:themeColor="background1" w:themeShade="80"/>
        <w:sz w:val="18"/>
        <w:szCs w:val="18"/>
        <w:lang w:val="fr-CH" w:eastAsia="en-US"/>
      </w:rPr>
    </w:pPr>
    <w:r>
      <w:rPr>
        <w:rFonts w:ascii="Verdana" w:hAnsi="Verdana"/>
        <w:color w:val="808080" w:themeColor="background1" w:themeShade="80"/>
        <w:sz w:val="18"/>
        <w:szCs w:val="18"/>
        <w:lang w:val="fr-CH"/>
      </w:rPr>
      <w:t>Gemeinde Surses • Veia Cantunala 57 • 7453 Tinizong</w:t>
    </w:r>
    <w:r>
      <w:rPr>
        <w:rFonts w:ascii="Verdana" w:hAnsi="Verdana"/>
        <w:color w:val="808080" w:themeColor="background1" w:themeShade="80"/>
        <w:sz w:val="18"/>
        <w:szCs w:val="18"/>
        <w:lang w:val="fr-CH"/>
      </w:rPr>
      <w:br/>
      <w:t>Tel</w:t>
    </w:r>
    <w:proofErr w:type="gramStart"/>
    <w:r>
      <w:rPr>
        <w:rFonts w:ascii="Verdana" w:hAnsi="Verdana"/>
        <w:color w:val="808080" w:themeColor="background1" w:themeShade="80"/>
        <w:sz w:val="18"/>
        <w:szCs w:val="18"/>
        <w:lang w:val="fr-CH"/>
      </w:rPr>
      <w:t>.:</w:t>
    </w:r>
    <w:proofErr w:type="gramEnd"/>
    <w:r>
      <w:rPr>
        <w:rFonts w:ascii="Verdana" w:hAnsi="Verdana"/>
        <w:color w:val="808080" w:themeColor="background1" w:themeShade="80"/>
        <w:sz w:val="18"/>
        <w:szCs w:val="18"/>
        <w:lang w:val="fr-CH"/>
      </w:rPr>
      <w:t xml:space="preserve"> +41 81 659 11 60 • E-Mail: </w:t>
    </w:r>
    <w:hyperlink r:id="rId1" w:history="1">
      <w:r>
        <w:rPr>
          <w:rStyle w:val="Hyperlink"/>
          <w:rFonts w:ascii="Verdana" w:hAnsi="Verdana"/>
          <w:sz w:val="18"/>
          <w:szCs w:val="18"/>
          <w:lang w:val="fr-CH"/>
        </w:rPr>
        <w:t>info@surses.ch</w:t>
      </w:r>
    </w:hyperlink>
    <w:r>
      <w:rPr>
        <w:rFonts w:ascii="Verdana" w:hAnsi="Verdana"/>
        <w:color w:val="808080" w:themeColor="background1" w:themeShade="80"/>
        <w:sz w:val="18"/>
        <w:szCs w:val="18"/>
        <w:lang w:val="fr-CH"/>
      </w:rPr>
      <w:t xml:space="preserve"> • www.surses.ch</w:t>
    </w:r>
  </w:p>
  <w:p w14:paraId="0F78FDB7" w14:textId="53B9686A" w:rsidR="0088660E" w:rsidRDefault="0088660E">
    <w:pPr>
      <w:pStyle w:val="Fuzeile"/>
      <w:rPr>
        <w:lang w:val="fr-CH"/>
      </w:rPr>
    </w:pPr>
  </w:p>
  <w:p w14:paraId="0AE79E5A" w14:textId="77777777" w:rsidR="0088660E" w:rsidRPr="0088660E" w:rsidRDefault="0088660E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574A" w14:textId="77777777" w:rsidR="00DC68FD" w:rsidRDefault="00DC68FD" w:rsidP="009C7E6D">
      <w:r>
        <w:separator/>
      </w:r>
    </w:p>
  </w:footnote>
  <w:footnote w:type="continuationSeparator" w:id="0">
    <w:p w14:paraId="77C38A95" w14:textId="77777777" w:rsidR="00DC68FD" w:rsidRDefault="00DC68FD" w:rsidP="009C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9F3" w14:textId="77777777" w:rsidR="00E4061F" w:rsidRDefault="00E406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 wp14:anchorId="79826B3D" wp14:editId="1B58F9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8" name="Grafik 8" descr="Gde-Surses_Briefblatt_A4_2015-0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de-Surses_Briefblatt_A4_2015-0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3F61A9DD" wp14:editId="20BE4C6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0" b="0"/>
          <wp:wrapNone/>
          <wp:docPr id="9" name="Grafik 9" descr="Gde-Surses_Briefblatt_A4_Partner_201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de-Surses_Briefblatt_A4_Partner_2015-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526" w14:textId="7F432A15" w:rsidR="00E4061F" w:rsidRDefault="00F70D4F" w:rsidP="00D267EA">
    <w:pPr>
      <w:pStyle w:val="Kopfzeile"/>
      <w:tabs>
        <w:tab w:val="clear" w:pos="4536"/>
        <w:tab w:val="clear" w:pos="9072"/>
        <w:tab w:val="left" w:pos="5245"/>
      </w:tabs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4EB254F3" wp14:editId="2CB7A328">
          <wp:simplePos x="0" y="0"/>
          <wp:positionH relativeFrom="column">
            <wp:posOffset>-968706</wp:posOffset>
          </wp:positionH>
          <wp:positionV relativeFrom="paragraph">
            <wp:posOffset>-1310005</wp:posOffset>
          </wp:positionV>
          <wp:extent cx="7548880" cy="1067752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2fBGgaebjOkgvkGl1cspTh+zNMR/WEH46xVsvkjUMJwzQX3USi76/kntAgG8GgE7L7UPvIjiwJ4bKzWGkWKeQ==" w:salt="zP0DYrUeyspxuqQfzeXJbw==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7C"/>
    <w:rsid w:val="00010576"/>
    <w:rsid w:val="00021245"/>
    <w:rsid w:val="00033C82"/>
    <w:rsid w:val="00040C8C"/>
    <w:rsid w:val="00044613"/>
    <w:rsid w:val="00055141"/>
    <w:rsid w:val="000F64A3"/>
    <w:rsid w:val="00101E08"/>
    <w:rsid w:val="00140E0A"/>
    <w:rsid w:val="00151060"/>
    <w:rsid w:val="0015554D"/>
    <w:rsid w:val="001620CF"/>
    <w:rsid w:val="00163372"/>
    <w:rsid w:val="00191430"/>
    <w:rsid w:val="002018E5"/>
    <w:rsid w:val="002444E3"/>
    <w:rsid w:val="00251729"/>
    <w:rsid w:val="00292520"/>
    <w:rsid w:val="0029758F"/>
    <w:rsid w:val="002D705A"/>
    <w:rsid w:val="00304F7C"/>
    <w:rsid w:val="00380BCA"/>
    <w:rsid w:val="003B00CA"/>
    <w:rsid w:val="003B633D"/>
    <w:rsid w:val="0046066D"/>
    <w:rsid w:val="004A0B44"/>
    <w:rsid w:val="004B4833"/>
    <w:rsid w:val="004F7DF3"/>
    <w:rsid w:val="0050070C"/>
    <w:rsid w:val="00513506"/>
    <w:rsid w:val="005322B2"/>
    <w:rsid w:val="0053790F"/>
    <w:rsid w:val="00541135"/>
    <w:rsid w:val="0054770B"/>
    <w:rsid w:val="005C2EBD"/>
    <w:rsid w:val="005C72D8"/>
    <w:rsid w:val="005D1BC4"/>
    <w:rsid w:val="005D58B0"/>
    <w:rsid w:val="005E6A99"/>
    <w:rsid w:val="00605A22"/>
    <w:rsid w:val="00646B9D"/>
    <w:rsid w:val="00647BCA"/>
    <w:rsid w:val="00654AD0"/>
    <w:rsid w:val="006648A5"/>
    <w:rsid w:val="00666646"/>
    <w:rsid w:val="00676C18"/>
    <w:rsid w:val="00692325"/>
    <w:rsid w:val="0069547A"/>
    <w:rsid w:val="006A7A4A"/>
    <w:rsid w:val="006B64A4"/>
    <w:rsid w:val="006E6FF2"/>
    <w:rsid w:val="007E3809"/>
    <w:rsid w:val="007F4165"/>
    <w:rsid w:val="00837E1E"/>
    <w:rsid w:val="0088660E"/>
    <w:rsid w:val="008B02DB"/>
    <w:rsid w:val="008D081F"/>
    <w:rsid w:val="008D3146"/>
    <w:rsid w:val="008D38FF"/>
    <w:rsid w:val="008E19D1"/>
    <w:rsid w:val="009127B0"/>
    <w:rsid w:val="0092491C"/>
    <w:rsid w:val="00946180"/>
    <w:rsid w:val="00993227"/>
    <w:rsid w:val="009C7E6D"/>
    <w:rsid w:val="009E735D"/>
    <w:rsid w:val="00A03D37"/>
    <w:rsid w:val="00A36294"/>
    <w:rsid w:val="00A6178D"/>
    <w:rsid w:val="00AB5725"/>
    <w:rsid w:val="00AD0872"/>
    <w:rsid w:val="00B018DD"/>
    <w:rsid w:val="00B05D8D"/>
    <w:rsid w:val="00B06C92"/>
    <w:rsid w:val="00B402C8"/>
    <w:rsid w:val="00B94FCB"/>
    <w:rsid w:val="00BC26FE"/>
    <w:rsid w:val="00BE7A30"/>
    <w:rsid w:val="00C33820"/>
    <w:rsid w:val="00C50DB9"/>
    <w:rsid w:val="00C5165F"/>
    <w:rsid w:val="00CA2C55"/>
    <w:rsid w:val="00CB13F2"/>
    <w:rsid w:val="00CB79AC"/>
    <w:rsid w:val="00CD7DC0"/>
    <w:rsid w:val="00CF02CB"/>
    <w:rsid w:val="00D07870"/>
    <w:rsid w:val="00D20C5B"/>
    <w:rsid w:val="00D24A81"/>
    <w:rsid w:val="00D267EA"/>
    <w:rsid w:val="00D62082"/>
    <w:rsid w:val="00D63FA5"/>
    <w:rsid w:val="00D81918"/>
    <w:rsid w:val="00DA381F"/>
    <w:rsid w:val="00DA77C6"/>
    <w:rsid w:val="00DB52B1"/>
    <w:rsid w:val="00DC68FD"/>
    <w:rsid w:val="00E07F64"/>
    <w:rsid w:val="00E4061F"/>
    <w:rsid w:val="00E41814"/>
    <w:rsid w:val="00EC71CA"/>
    <w:rsid w:val="00F043AD"/>
    <w:rsid w:val="00F10A1D"/>
    <w:rsid w:val="00F70D4F"/>
    <w:rsid w:val="00F812F5"/>
    <w:rsid w:val="00F93B75"/>
    <w:rsid w:val="00FB3FAD"/>
    <w:rsid w:val="00FB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21960D62"/>
  <w14:defaultImageDpi w14:val="330"/>
  <w15:docId w15:val="{A16A60C7-99F8-48B5-A2B2-8959B322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A1D"/>
    <w:rPr>
      <w:rFonts w:ascii="Arial" w:hAnsi="Arial"/>
      <w:sz w:val="22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E6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7E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7E6D"/>
    <w:rPr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33820"/>
    <w:pPr>
      <w:spacing w:before="480" w:after="300"/>
      <w:contextualSpacing/>
    </w:pPr>
    <w:rPr>
      <w:rFonts w:eastAsiaTheme="majorEastAsia" w:cstheme="majorBidi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33820"/>
    <w:rPr>
      <w:rFonts w:ascii="Arial" w:eastAsiaTheme="majorEastAsia" w:hAnsi="Arial" w:cstheme="majorBidi"/>
      <w:spacing w:val="-10"/>
      <w:kern w:val="28"/>
      <w:sz w:val="30"/>
      <w:szCs w:val="5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2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294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4F7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4F7C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660E"/>
    <w:rPr>
      <w:rFonts w:asciiTheme="minorHAnsi" w:eastAsiaTheme="minorHAnsi" w:hAnsiTheme="minorHAnsi" w:cstheme="minorBidi"/>
      <w:sz w:val="28"/>
      <w:szCs w:val="28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51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vras@surses.ch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rse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\Downloads\Bestellformular%20Parkbewilligung%20Tigignas%20-%20Cresta%20da%20La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6C7B-34E7-451C-8B4C-B6CF61D78E7C}"/>
      </w:docPartPr>
      <w:docPartBody>
        <w:p w:rsidR="00373F66" w:rsidRDefault="00BF5328">
          <w:r w:rsidRPr="00A513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96D54B807849B09FEDCDB2C4868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BF3EF-ADF5-4695-9881-6BCBC98EE296}"/>
      </w:docPartPr>
      <w:docPartBody>
        <w:p w:rsidR="00CD1732" w:rsidRDefault="00373F66" w:rsidP="00373F66">
          <w:pPr>
            <w:pStyle w:val="6296D54B807849B09FEDCDB2C4868185"/>
          </w:pPr>
          <w:r w:rsidRPr="00A513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28"/>
    <w:rsid w:val="000E4293"/>
    <w:rsid w:val="00373F66"/>
    <w:rsid w:val="006F0285"/>
    <w:rsid w:val="00AA1EF1"/>
    <w:rsid w:val="00BF5328"/>
    <w:rsid w:val="00C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5A0614E22E4D9D8676D603208B3C67">
    <w:name w:val="EC5A0614E22E4D9D8676D603208B3C67"/>
    <w:rsid w:val="00BF5328"/>
  </w:style>
  <w:style w:type="paragraph" w:customStyle="1" w:styleId="2D34AFCCD8614D8FAD26C7AE1AD2B695">
    <w:name w:val="2D34AFCCD8614D8FAD26C7AE1AD2B695"/>
    <w:rsid w:val="00BF5328"/>
  </w:style>
  <w:style w:type="paragraph" w:customStyle="1" w:styleId="93ED5B74A6854D6F86B01DE5A274FC98">
    <w:name w:val="93ED5B74A6854D6F86B01DE5A274FC98"/>
    <w:rsid w:val="00BF5328"/>
  </w:style>
  <w:style w:type="paragraph" w:customStyle="1" w:styleId="96F776D42C384747B98EA0B09BB385FE">
    <w:name w:val="96F776D42C384747B98EA0B09BB385FE"/>
    <w:rsid w:val="00BF5328"/>
  </w:style>
  <w:style w:type="paragraph" w:customStyle="1" w:styleId="D2909606C323497C8CCAB8E04D8CC5F0">
    <w:name w:val="D2909606C323497C8CCAB8E04D8CC5F0"/>
    <w:rsid w:val="00BF5328"/>
  </w:style>
  <w:style w:type="paragraph" w:customStyle="1" w:styleId="CCC88FB003AA49E998F0632EC25FADEF">
    <w:name w:val="CCC88FB003AA49E998F0632EC25FADEF"/>
    <w:rsid w:val="00BF5328"/>
  </w:style>
  <w:style w:type="paragraph" w:customStyle="1" w:styleId="77FADE79FCA349BFB9E84FF32A1778BD">
    <w:name w:val="77FADE79FCA349BFB9E84FF32A1778BD"/>
    <w:rsid w:val="00BF5328"/>
  </w:style>
  <w:style w:type="character" w:styleId="Platzhaltertext">
    <w:name w:val="Placeholder Text"/>
    <w:basedOn w:val="Absatz-Standardschriftart"/>
    <w:uiPriority w:val="99"/>
    <w:semiHidden/>
    <w:rsid w:val="00373F66"/>
    <w:rPr>
      <w:color w:val="808080"/>
    </w:rPr>
  </w:style>
  <w:style w:type="paragraph" w:customStyle="1" w:styleId="AF1590F0EB03458E8CAAAA47F8EA0A90">
    <w:name w:val="AF1590F0EB03458E8CAAAA47F8EA0A90"/>
    <w:rsid w:val="00BF5328"/>
  </w:style>
  <w:style w:type="paragraph" w:customStyle="1" w:styleId="627732F0832C44DAB86609C7382E88DA">
    <w:name w:val="627732F0832C44DAB86609C7382E88DA"/>
    <w:rsid w:val="00BF5328"/>
  </w:style>
  <w:style w:type="paragraph" w:customStyle="1" w:styleId="FF201B2067AD4E1CA2AA7C62A9EBB8A0">
    <w:name w:val="FF201B2067AD4E1CA2AA7C62A9EBB8A0"/>
    <w:rsid w:val="00BF5328"/>
  </w:style>
  <w:style w:type="paragraph" w:customStyle="1" w:styleId="E67E5658C1664D8283FED56B77B699CF">
    <w:name w:val="E67E5658C1664D8283FED56B77B699CF"/>
    <w:rsid w:val="00373F66"/>
  </w:style>
  <w:style w:type="paragraph" w:customStyle="1" w:styleId="6296D54B807849B09FEDCDB2C4868185">
    <w:name w:val="6296D54B807849B09FEDCDB2C4868185"/>
    <w:rsid w:val="00373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D702-45BD-4CEF-A6A2-498BCAEE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 Parkbewilligung Tigignas - Cresta da Lai.dotm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Jenal</dc:creator>
  <cp:keywords/>
  <dc:description/>
  <cp:lastModifiedBy>Giani Spinatsch</cp:lastModifiedBy>
  <cp:revision>4</cp:revision>
  <cp:lastPrinted>2022-12-05T21:17:00Z</cp:lastPrinted>
  <dcterms:created xsi:type="dcterms:W3CDTF">2023-12-28T16:47:00Z</dcterms:created>
  <dcterms:modified xsi:type="dcterms:W3CDTF">2023-12-28T16:50:00Z</dcterms:modified>
</cp:coreProperties>
</file>