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4920" w14:textId="465D7E43" w:rsidR="00F10A1D" w:rsidRPr="00F70D4F" w:rsidRDefault="00F10A1D" w:rsidP="00CB79AC">
      <w:pPr>
        <w:ind w:left="5245"/>
        <w:rPr>
          <w:rFonts w:ascii="Verdana" w:hAnsi="Verdana"/>
          <w:sz w:val="20"/>
          <w:szCs w:val="20"/>
        </w:rPr>
      </w:pPr>
    </w:p>
    <w:p w14:paraId="539C0EE4" w14:textId="77777777" w:rsidR="006A7A4A" w:rsidRPr="00F70D4F" w:rsidRDefault="006A7A4A" w:rsidP="0046066D">
      <w:pPr>
        <w:rPr>
          <w:rFonts w:ascii="Verdana" w:hAnsi="Verdana"/>
          <w:sz w:val="20"/>
          <w:szCs w:val="20"/>
        </w:rPr>
      </w:pPr>
    </w:p>
    <w:p w14:paraId="24F4187F" w14:textId="77777777" w:rsidR="006A7A4A" w:rsidRPr="00F70D4F" w:rsidRDefault="006A7A4A" w:rsidP="0046066D">
      <w:pPr>
        <w:rPr>
          <w:rFonts w:ascii="Verdana" w:hAnsi="Verdana"/>
          <w:sz w:val="20"/>
          <w:szCs w:val="20"/>
        </w:rPr>
      </w:pPr>
    </w:p>
    <w:p w14:paraId="435C878B" w14:textId="77777777" w:rsidR="002444E3" w:rsidRPr="008D081F" w:rsidRDefault="00151060" w:rsidP="00C33820">
      <w:pPr>
        <w:rPr>
          <w:rFonts w:ascii="Verdana" w:hAnsi="Verdana"/>
          <w:b/>
          <w:bCs/>
          <w:sz w:val="24"/>
          <w:szCs w:val="20"/>
        </w:rPr>
      </w:pPr>
      <w:r w:rsidRPr="008D081F">
        <w:rPr>
          <w:rFonts w:ascii="Verdana" w:hAnsi="Verdana"/>
          <w:b/>
          <w:bCs/>
          <w:sz w:val="24"/>
          <w:szCs w:val="20"/>
        </w:rPr>
        <w:t>Bestellung Parkbewilligung für Tigignas / Cresta da Lai</w:t>
      </w:r>
    </w:p>
    <w:p w14:paraId="4FC8BD4E" w14:textId="2AB6AE10" w:rsidR="00151060" w:rsidRPr="008D081F" w:rsidRDefault="00151060" w:rsidP="00C33820">
      <w:pPr>
        <w:rPr>
          <w:rFonts w:ascii="Verdana" w:hAnsi="Verdana"/>
          <w:szCs w:val="20"/>
        </w:rPr>
      </w:pPr>
    </w:p>
    <w:p w14:paraId="3D4078A6" w14:textId="19E2C530" w:rsidR="00304F7C" w:rsidRPr="008D081F" w:rsidRDefault="00304F7C" w:rsidP="00C33820">
      <w:pPr>
        <w:rPr>
          <w:rFonts w:ascii="Verdana" w:hAnsi="Verdana"/>
          <w:i/>
          <w:iCs/>
          <w:sz w:val="18"/>
          <w:szCs w:val="20"/>
        </w:rPr>
      </w:pPr>
      <w:r w:rsidRPr="008D081F">
        <w:rPr>
          <w:rFonts w:ascii="Verdana" w:hAnsi="Verdana"/>
          <w:i/>
          <w:iCs/>
          <w:sz w:val="18"/>
          <w:szCs w:val="20"/>
        </w:rPr>
        <w:t>Zutreffendes bitte ankreuzen</w:t>
      </w:r>
    </w:p>
    <w:p w14:paraId="2BB3910A" w14:textId="77777777" w:rsidR="00304F7C" w:rsidRPr="0049222C" w:rsidRDefault="00304F7C" w:rsidP="008D081F">
      <w:pPr>
        <w:spacing w:line="276" w:lineRule="auto"/>
        <w:rPr>
          <w:rFonts w:ascii="Verdana" w:hAnsi="Verdana"/>
          <w:sz w:val="14"/>
          <w:szCs w:val="20"/>
        </w:rPr>
      </w:pPr>
    </w:p>
    <w:p w14:paraId="6313430F" w14:textId="3F3BE405" w:rsidR="00151060" w:rsidRPr="0049222C" w:rsidRDefault="008C7147" w:rsidP="0049222C">
      <w:pPr>
        <w:spacing w:after="120" w:line="360" w:lineRule="auto"/>
        <w:ind w:left="708" w:hanging="708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9683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A4" w:rsidRPr="004922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1060" w:rsidRPr="0049222C">
        <w:rPr>
          <w:rFonts w:ascii="Verdana" w:hAnsi="Verdana"/>
          <w:sz w:val="20"/>
          <w:szCs w:val="20"/>
        </w:rPr>
        <w:t xml:space="preserve"> Ich bin Maiensässeigentümer:in</w:t>
      </w:r>
    </w:p>
    <w:p w14:paraId="0DF37690" w14:textId="5D623ABB" w:rsidR="00B94FCB" w:rsidRPr="0049222C" w:rsidRDefault="008C7147" w:rsidP="0049222C">
      <w:pPr>
        <w:spacing w:after="120" w:line="360" w:lineRule="auto"/>
        <w:ind w:left="708" w:hanging="708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6030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81F" w:rsidRPr="004922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94FCB" w:rsidRPr="0049222C">
        <w:rPr>
          <w:rFonts w:ascii="Verdana" w:hAnsi="Verdana"/>
          <w:sz w:val="20"/>
          <w:szCs w:val="20"/>
        </w:rPr>
        <w:t xml:space="preserve"> Ich bin Dauermieter:</w:t>
      </w:r>
      <w:r w:rsidR="008D081F" w:rsidRPr="0049222C">
        <w:rPr>
          <w:rFonts w:ascii="Verdana" w:hAnsi="Verdana"/>
          <w:sz w:val="20"/>
          <w:szCs w:val="20"/>
        </w:rPr>
        <w:t>in in einem Maiensäss</w:t>
      </w:r>
      <w:r w:rsidR="00B94FCB" w:rsidRPr="0049222C">
        <w:rPr>
          <w:rFonts w:ascii="Verdana" w:hAnsi="Verdana"/>
          <w:sz w:val="20"/>
          <w:szCs w:val="20"/>
        </w:rPr>
        <w:t xml:space="preserve"> </w:t>
      </w:r>
      <w:r w:rsidR="00B94FCB" w:rsidRPr="0049222C">
        <w:rPr>
          <w:rFonts w:ascii="Verdana" w:hAnsi="Verdana"/>
          <w:i/>
          <w:sz w:val="20"/>
          <w:szCs w:val="20"/>
        </w:rPr>
        <w:t>(saisonal oder ganzjährig)</w:t>
      </w:r>
    </w:p>
    <w:p w14:paraId="75007B99" w14:textId="1C740CD3" w:rsidR="00151060" w:rsidRPr="0049222C" w:rsidRDefault="008C7147" w:rsidP="0049222C">
      <w:pPr>
        <w:spacing w:after="120" w:line="360" w:lineRule="auto"/>
        <w:ind w:left="708" w:hanging="708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32254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81F" w:rsidRPr="004922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1060" w:rsidRPr="0049222C">
        <w:rPr>
          <w:rFonts w:ascii="Verdana" w:hAnsi="Verdana"/>
          <w:sz w:val="20"/>
          <w:szCs w:val="20"/>
        </w:rPr>
        <w:t xml:space="preserve"> Ich bin Bewohner</w:t>
      </w:r>
      <w:r w:rsidR="00DA381F" w:rsidRPr="0049222C">
        <w:rPr>
          <w:rFonts w:ascii="Verdana" w:hAnsi="Verdana"/>
          <w:sz w:val="20"/>
          <w:szCs w:val="20"/>
        </w:rPr>
        <w:t>:in</w:t>
      </w:r>
      <w:r w:rsidR="00151060" w:rsidRPr="0049222C">
        <w:rPr>
          <w:rFonts w:ascii="Verdana" w:hAnsi="Verdana"/>
          <w:sz w:val="20"/>
          <w:szCs w:val="20"/>
        </w:rPr>
        <w:t xml:space="preserve"> mit ganz</w:t>
      </w:r>
      <w:r w:rsidR="00DA381F" w:rsidRPr="0049222C">
        <w:rPr>
          <w:rFonts w:ascii="Verdana" w:hAnsi="Verdana"/>
          <w:sz w:val="20"/>
          <w:szCs w:val="20"/>
        </w:rPr>
        <w:t>j</w:t>
      </w:r>
      <w:r w:rsidR="00151060" w:rsidRPr="0049222C">
        <w:rPr>
          <w:rFonts w:ascii="Verdana" w:hAnsi="Verdana"/>
          <w:sz w:val="20"/>
          <w:szCs w:val="20"/>
        </w:rPr>
        <w:t>ährigem Wohnsitz im Val Nandro bzw. den Aclas da Parsonz</w:t>
      </w:r>
    </w:p>
    <w:p w14:paraId="2B1CBBEB" w14:textId="5896DAA9" w:rsidR="008D081F" w:rsidRDefault="008D081F" w:rsidP="008D081F">
      <w:pPr>
        <w:spacing w:after="120" w:line="276" w:lineRule="auto"/>
        <w:ind w:left="708" w:hanging="708"/>
        <w:rPr>
          <w:rFonts w:ascii="Verdana" w:hAnsi="Verdana"/>
          <w:sz w:val="20"/>
          <w:szCs w:val="20"/>
        </w:rPr>
      </w:pPr>
    </w:p>
    <w:p w14:paraId="71A317A2" w14:textId="21221BD0" w:rsidR="00055141" w:rsidRDefault="00055141" w:rsidP="000551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und Vorname: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i/>
            <w:sz w:val="20"/>
            <w:szCs w:val="20"/>
          </w:rPr>
          <w:id w:val="1284537271"/>
          <w:placeholder>
            <w:docPart w:val="DefaultPlaceholder_-1854013440"/>
          </w:placeholder>
          <w:text/>
        </w:sdtPr>
        <w:sdtEndPr/>
        <w:sdtContent>
          <w:r w:rsidR="0049222C">
            <w:rPr>
              <w:rFonts w:ascii="Verdana" w:hAnsi="Verdana"/>
              <w:i/>
              <w:sz w:val="20"/>
              <w:szCs w:val="20"/>
            </w:rPr>
            <w:t>Text</w:t>
          </w:r>
        </w:sdtContent>
      </w:sdt>
    </w:p>
    <w:p w14:paraId="18CE9432" w14:textId="77777777" w:rsidR="00055141" w:rsidRDefault="00055141" w:rsidP="00055141">
      <w:pPr>
        <w:spacing w:line="360" w:lineRule="auto"/>
        <w:rPr>
          <w:rFonts w:ascii="Verdana" w:hAnsi="Verdana"/>
          <w:sz w:val="20"/>
          <w:szCs w:val="20"/>
        </w:rPr>
      </w:pPr>
    </w:p>
    <w:p w14:paraId="4817FCD5" w14:textId="744F4D57" w:rsidR="00055141" w:rsidRDefault="00055141" w:rsidP="000551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Adresse, PLZ und Ort: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i/>
            <w:sz w:val="20"/>
            <w:szCs w:val="20"/>
          </w:rPr>
          <w:id w:val="1451202443"/>
          <w:placeholder>
            <w:docPart w:val="DefaultPlaceholder_-1854013440"/>
          </w:placeholder>
          <w:text/>
        </w:sdtPr>
        <w:sdtEndPr/>
        <w:sdtContent>
          <w:r w:rsidR="0049222C">
            <w:rPr>
              <w:rFonts w:ascii="Verdana" w:hAnsi="Verdana"/>
              <w:i/>
              <w:sz w:val="20"/>
              <w:szCs w:val="20"/>
            </w:rPr>
            <w:t>Text</w:t>
          </w:r>
        </w:sdtContent>
      </w:sdt>
    </w:p>
    <w:p w14:paraId="5B4B59D5" w14:textId="77777777" w:rsidR="00055141" w:rsidRDefault="00055141" w:rsidP="00055141">
      <w:pPr>
        <w:spacing w:line="360" w:lineRule="auto"/>
        <w:rPr>
          <w:rFonts w:ascii="Verdana" w:hAnsi="Verdana"/>
          <w:sz w:val="20"/>
          <w:szCs w:val="20"/>
        </w:rPr>
      </w:pPr>
    </w:p>
    <w:p w14:paraId="74C23424" w14:textId="6DB2561D" w:rsidR="00055141" w:rsidRDefault="00055141" w:rsidP="00055141">
      <w:pPr>
        <w:tabs>
          <w:tab w:val="left" w:pos="368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Standort Maiensäss (Lokalname):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i/>
            <w:sz w:val="20"/>
            <w:szCs w:val="20"/>
          </w:rPr>
          <w:id w:val="-6676773"/>
          <w:placeholder>
            <w:docPart w:val="DefaultPlaceholder_-1854013440"/>
          </w:placeholder>
          <w:text/>
        </w:sdtPr>
        <w:sdtEndPr/>
        <w:sdtContent>
          <w:r w:rsidR="0049222C">
            <w:rPr>
              <w:rFonts w:ascii="Verdana" w:hAnsi="Verdana"/>
              <w:i/>
              <w:sz w:val="20"/>
              <w:szCs w:val="20"/>
            </w:rPr>
            <w:t>Text</w:t>
          </w:r>
        </w:sdtContent>
      </w:sdt>
    </w:p>
    <w:p w14:paraId="59573B45" w14:textId="159D05B6" w:rsidR="00055141" w:rsidRDefault="00055141" w:rsidP="00055141">
      <w:pPr>
        <w:spacing w:line="360" w:lineRule="auto"/>
        <w:rPr>
          <w:rFonts w:ascii="Verdana" w:hAnsi="Verdana"/>
          <w:sz w:val="20"/>
          <w:szCs w:val="20"/>
        </w:rPr>
      </w:pPr>
    </w:p>
    <w:p w14:paraId="43F0C1AD" w14:textId="0359FD68" w:rsidR="00CF594A" w:rsidRDefault="00CF594A" w:rsidP="000551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Parzellen-Nr.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i/>
            <w:sz w:val="20"/>
            <w:szCs w:val="20"/>
          </w:rPr>
          <w:id w:val="1945494882"/>
          <w:placeholder>
            <w:docPart w:val="235682F0C12B48E9BB5981F1014DF291"/>
          </w:placeholder>
          <w:text/>
        </w:sdtPr>
        <w:sdtEndPr/>
        <w:sdtContent>
          <w:r>
            <w:rPr>
              <w:rFonts w:ascii="Verdana" w:hAnsi="Verdana"/>
              <w:i/>
              <w:sz w:val="20"/>
              <w:szCs w:val="20"/>
            </w:rPr>
            <w:t>Text</w:t>
          </w:r>
        </w:sdtContent>
      </w:sdt>
    </w:p>
    <w:p w14:paraId="50229D3A" w14:textId="77777777" w:rsidR="00CF594A" w:rsidRDefault="00CF594A" w:rsidP="00055141">
      <w:pPr>
        <w:spacing w:line="360" w:lineRule="auto"/>
        <w:rPr>
          <w:rFonts w:ascii="Verdana" w:hAnsi="Verdana"/>
          <w:sz w:val="20"/>
          <w:szCs w:val="20"/>
        </w:rPr>
      </w:pPr>
    </w:p>
    <w:p w14:paraId="02899904" w14:textId="6A6CEA17" w:rsidR="00055141" w:rsidRDefault="00055141" w:rsidP="000551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Gebäude-Nr.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i/>
            <w:sz w:val="20"/>
            <w:szCs w:val="20"/>
          </w:rPr>
          <w:id w:val="-74047449"/>
          <w:placeholder>
            <w:docPart w:val="DefaultPlaceholder_-1854013440"/>
          </w:placeholder>
          <w:text/>
        </w:sdtPr>
        <w:sdtEndPr/>
        <w:sdtContent>
          <w:r w:rsidR="0049222C">
            <w:rPr>
              <w:rFonts w:ascii="Verdana" w:hAnsi="Verdana"/>
              <w:i/>
              <w:sz w:val="20"/>
              <w:szCs w:val="20"/>
            </w:rPr>
            <w:t>Text</w:t>
          </w:r>
        </w:sdtContent>
      </w:sdt>
    </w:p>
    <w:p w14:paraId="73BFE4D9" w14:textId="77777777" w:rsidR="00055141" w:rsidRDefault="00055141" w:rsidP="00055141">
      <w:pPr>
        <w:spacing w:line="360" w:lineRule="auto"/>
        <w:rPr>
          <w:rFonts w:ascii="Verdana" w:hAnsi="Verdana"/>
          <w:sz w:val="20"/>
          <w:szCs w:val="20"/>
        </w:rPr>
      </w:pPr>
    </w:p>
    <w:p w14:paraId="23BB5418" w14:textId="7C24F8FD" w:rsidR="00055141" w:rsidRDefault="00055141" w:rsidP="000551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Telefon-Nr.: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i/>
            <w:sz w:val="20"/>
            <w:szCs w:val="20"/>
          </w:rPr>
          <w:id w:val="273525929"/>
          <w:placeholder>
            <w:docPart w:val="DefaultPlaceholder_-1854013440"/>
          </w:placeholder>
          <w:text/>
        </w:sdtPr>
        <w:sdtEndPr/>
        <w:sdtContent>
          <w:r w:rsidR="0049222C">
            <w:rPr>
              <w:rFonts w:ascii="Verdana" w:hAnsi="Verdana"/>
              <w:i/>
              <w:sz w:val="20"/>
              <w:szCs w:val="20"/>
            </w:rPr>
            <w:t>Text</w:t>
          </w:r>
        </w:sdtContent>
      </w:sdt>
    </w:p>
    <w:p w14:paraId="6495DF7A" w14:textId="77777777" w:rsidR="00055141" w:rsidRDefault="00055141" w:rsidP="00055141">
      <w:pPr>
        <w:spacing w:line="360" w:lineRule="auto"/>
        <w:rPr>
          <w:rFonts w:ascii="Verdana" w:hAnsi="Verdana"/>
          <w:sz w:val="20"/>
          <w:szCs w:val="20"/>
        </w:rPr>
      </w:pPr>
    </w:p>
    <w:p w14:paraId="64AB4574" w14:textId="6281B40B" w:rsidR="00055141" w:rsidRDefault="00055141" w:rsidP="000551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E-Mail-Adresse: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i/>
            <w:sz w:val="20"/>
            <w:szCs w:val="20"/>
          </w:rPr>
          <w:id w:val="-1989999928"/>
          <w:placeholder>
            <w:docPart w:val="DefaultPlaceholder_-1854013440"/>
          </w:placeholder>
          <w:text/>
        </w:sdtPr>
        <w:sdtEndPr/>
        <w:sdtContent>
          <w:r w:rsidR="0049222C">
            <w:rPr>
              <w:rFonts w:ascii="Verdana" w:hAnsi="Verdana"/>
              <w:i/>
              <w:sz w:val="20"/>
              <w:szCs w:val="20"/>
            </w:rPr>
            <w:t>Text</w:t>
          </w:r>
        </w:sdtContent>
      </w:sdt>
    </w:p>
    <w:p w14:paraId="2E4F61EF" w14:textId="77777777" w:rsidR="008D081F" w:rsidRPr="008D081F" w:rsidRDefault="008D081F" w:rsidP="008D081F">
      <w:pPr>
        <w:spacing w:after="120" w:line="276" w:lineRule="auto"/>
        <w:ind w:left="708" w:hanging="708"/>
        <w:rPr>
          <w:rFonts w:ascii="Verdana" w:hAnsi="Verdana"/>
          <w:sz w:val="20"/>
          <w:szCs w:val="20"/>
        </w:rPr>
      </w:pPr>
    </w:p>
    <w:p w14:paraId="3C0BA57D" w14:textId="77777777" w:rsidR="00055141" w:rsidRDefault="00055141" w:rsidP="008D081F">
      <w:pPr>
        <w:spacing w:line="276" w:lineRule="auto"/>
        <w:rPr>
          <w:rFonts w:ascii="Verdana" w:hAnsi="Verdana"/>
          <w:sz w:val="20"/>
          <w:szCs w:val="20"/>
        </w:rPr>
      </w:pPr>
    </w:p>
    <w:p w14:paraId="0488DE3E" w14:textId="14F1F283" w:rsidR="00151060" w:rsidRPr="0049222C" w:rsidRDefault="00151060" w:rsidP="0049222C">
      <w:pPr>
        <w:rPr>
          <w:rFonts w:ascii="Verdana" w:hAnsi="Verdana"/>
          <w:sz w:val="20"/>
          <w:szCs w:val="20"/>
          <w:u w:val="single"/>
        </w:rPr>
      </w:pPr>
      <w:r w:rsidRPr="0049222C">
        <w:rPr>
          <w:rFonts w:ascii="Verdana" w:hAnsi="Verdana"/>
          <w:sz w:val="20"/>
          <w:szCs w:val="20"/>
          <w:u w:val="single"/>
        </w:rPr>
        <w:t>Ich bestelle:</w:t>
      </w:r>
    </w:p>
    <w:p w14:paraId="11C2B456" w14:textId="10BD620C" w:rsidR="00151060" w:rsidRPr="0049222C" w:rsidRDefault="00151060" w:rsidP="0049222C">
      <w:pPr>
        <w:rPr>
          <w:rFonts w:ascii="Verdana" w:hAnsi="Verdana"/>
          <w:i/>
          <w:iCs/>
          <w:sz w:val="18"/>
          <w:szCs w:val="20"/>
        </w:rPr>
      </w:pPr>
    </w:p>
    <w:p w14:paraId="2B14AFE1" w14:textId="77777777" w:rsidR="0049222C" w:rsidRPr="005D1BC4" w:rsidRDefault="0049222C" w:rsidP="0049222C">
      <w:pPr>
        <w:rPr>
          <w:rFonts w:ascii="Verdana" w:hAnsi="Verdana"/>
          <w:i/>
          <w:iCs/>
          <w:sz w:val="18"/>
          <w:szCs w:val="20"/>
        </w:rPr>
      </w:pPr>
      <w:r w:rsidRPr="005D1BC4">
        <w:rPr>
          <w:rFonts w:ascii="Verdana" w:hAnsi="Verdana"/>
          <w:i/>
          <w:iCs/>
          <w:sz w:val="18"/>
          <w:szCs w:val="20"/>
        </w:rPr>
        <w:t>Zutreffendes bitte ankreuzen</w:t>
      </w:r>
    </w:p>
    <w:p w14:paraId="4C671EC8" w14:textId="77777777" w:rsidR="0049222C" w:rsidRPr="0049222C" w:rsidRDefault="0049222C" w:rsidP="0049222C">
      <w:pPr>
        <w:rPr>
          <w:rFonts w:ascii="Verdana" w:hAnsi="Verdana"/>
          <w:i/>
          <w:iCs/>
          <w:sz w:val="18"/>
          <w:szCs w:val="20"/>
        </w:rPr>
      </w:pPr>
    </w:p>
    <w:p w14:paraId="758D097A" w14:textId="71436276" w:rsidR="00151060" w:rsidRDefault="008C7147" w:rsidP="0049222C">
      <w:p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2703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81F" w:rsidRPr="008D08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1060" w:rsidRPr="008D081F">
        <w:rPr>
          <w:rFonts w:ascii="Verdana" w:hAnsi="Verdana"/>
          <w:sz w:val="20"/>
          <w:szCs w:val="20"/>
        </w:rPr>
        <w:t xml:space="preserve"> </w:t>
      </w:r>
      <w:r w:rsidR="00304F7C" w:rsidRPr="008D081F">
        <w:rPr>
          <w:rFonts w:ascii="Verdana" w:hAnsi="Verdana"/>
          <w:sz w:val="20"/>
          <w:szCs w:val="20"/>
        </w:rPr>
        <w:tab/>
        <w:t xml:space="preserve">eine </w:t>
      </w:r>
      <w:r w:rsidR="00151060" w:rsidRPr="008D081F">
        <w:rPr>
          <w:rFonts w:ascii="Verdana" w:hAnsi="Verdana"/>
          <w:sz w:val="20"/>
          <w:szCs w:val="20"/>
        </w:rPr>
        <w:t xml:space="preserve">Parkbewilligung (rote Karte) </w:t>
      </w:r>
      <w:r w:rsidR="00646B9D" w:rsidRPr="008D081F">
        <w:rPr>
          <w:rFonts w:ascii="Verdana" w:hAnsi="Verdana"/>
          <w:sz w:val="20"/>
          <w:szCs w:val="20"/>
        </w:rPr>
        <w:t xml:space="preserve">gültig </w:t>
      </w:r>
      <w:r w:rsidR="00151060" w:rsidRPr="008D081F">
        <w:rPr>
          <w:rFonts w:ascii="Verdana" w:hAnsi="Verdana"/>
          <w:sz w:val="20"/>
          <w:szCs w:val="20"/>
        </w:rPr>
        <w:t>für Parkpl</w:t>
      </w:r>
      <w:r w:rsidR="00646B9D" w:rsidRPr="008D081F">
        <w:rPr>
          <w:rFonts w:ascii="Verdana" w:hAnsi="Verdana"/>
          <w:sz w:val="20"/>
          <w:szCs w:val="20"/>
        </w:rPr>
        <w:t>ätze</w:t>
      </w:r>
      <w:r w:rsidR="00151060" w:rsidRPr="008D081F">
        <w:rPr>
          <w:rFonts w:ascii="Verdana" w:hAnsi="Verdana"/>
          <w:sz w:val="20"/>
          <w:szCs w:val="20"/>
        </w:rPr>
        <w:t xml:space="preserve"> [P3] in Tigignas, [P1] in Cresta da </w:t>
      </w:r>
      <w:r w:rsidR="00646B9D" w:rsidRPr="008D081F">
        <w:rPr>
          <w:rFonts w:ascii="Verdana" w:hAnsi="Verdana"/>
          <w:sz w:val="20"/>
          <w:szCs w:val="20"/>
        </w:rPr>
        <w:tab/>
      </w:r>
      <w:r w:rsidR="00151060" w:rsidRPr="008D081F">
        <w:rPr>
          <w:rFonts w:ascii="Verdana" w:hAnsi="Verdana"/>
          <w:sz w:val="20"/>
          <w:szCs w:val="20"/>
        </w:rPr>
        <w:t>Lai, Parkplatz [Plaz da Boras]</w:t>
      </w:r>
      <w:r w:rsidR="00646B9D" w:rsidRPr="008D081F">
        <w:rPr>
          <w:rFonts w:ascii="Verdana" w:hAnsi="Verdana"/>
          <w:sz w:val="20"/>
          <w:szCs w:val="20"/>
        </w:rPr>
        <w:t>,</w:t>
      </w:r>
      <w:r w:rsidR="00DA381F" w:rsidRPr="008D081F">
        <w:rPr>
          <w:rFonts w:ascii="Verdana" w:hAnsi="Verdana"/>
          <w:sz w:val="20"/>
          <w:szCs w:val="20"/>
        </w:rPr>
        <w:t xml:space="preserve"> zum Preis von CHF 120.00</w:t>
      </w:r>
      <w:r w:rsidR="0054770B" w:rsidRPr="008D081F">
        <w:rPr>
          <w:rFonts w:ascii="Verdana" w:hAnsi="Verdana"/>
          <w:sz w:val="20"/>
          <w:szCs w:val="20"/>
        </w:rPr>
        <w:t>.</w:t>
      </w:r>
    </w:p>
    <w:p w14:paraId="41253AD5" w14:textId="77777777" w:rsidR="0049222C" w:rsidRPr="0049222C" w:rsidRDefault="0049222C" w:rsidP="0049222C">
      <w:pPr>
        <w:tabs>
          <w:tab w:val="left" w:pos="426"/>
        </w:tabs>
        <w:spacing w:line="360" w:lineRule="auto"/>
        <w:rPr>
          <w:rFonts w:ascii="Verdana" w:hAnsi="Verdana"/>
          <w:sz w:val="10"/>
          <w:szCs w:val="20"/>
        </w:rPr>
      </w:pPr>
    </w:p>
    <w:p w14:paraId="15327903" w14:textId="47B6B5AD" w:rsidR="00151060" w:rsidRPr="008D081F" w:rsidRDefault="008C7147" w:rsidP="0049222C">
      <w:pPr>
        <w:tabs>
          <w:tab w:val="left" w:pos="426"/>
        </w:tabs>
        <w:spacing w:line="360" w:lineRule="auto"/>
        <w:ind w:left="420" w:hanging="4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67692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81F" w:rsidRPr="008D08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1060" w:rsidRPr="008D081F">
        <w:rPr>
          <w:rFonts w:ascii="Verdana" w:hAnsi="Verdana"/>
          <w:sz w:val="20"/>
          <w:szCs w:val="20"/>
        </w:rPr>
        <w:t xml:space="preserve"> </w:t>
      </w:r>
      <w:r w:rsidR="00304F7C" w:rsidRPr="008D081F">
        <w:rPr>
          <w:rFonts w:ascii="Verdana" w:hAnsi="Verdana"/>
          <w:sz w:val="20"/>
          <w:szCs w:val="20"/>
        </w:rPr>
        <w:tab/>
      </w:r>
      <w:r w:rsidR="00646B9D" w:rsidRPr="008D081F">
        <w:rPr>
          <w:rFonts w:ascii="Verdana" w:hAnsi="Verdana"/>
          <w:sz w:val="20"/>
          <w:szCs w:val="20"/>
        </w:rPr>
        <w:t>z</w:t>
      </w:r>
      <w:r w:rsidR="00304F7C" w:rsidRPr="008D081F">
        <w:rPr>
          <w:rFonts w:ascii="Verdana" w:hAnsi="Verdana"/>
          <w:sz w:val="20"/>
          <w:szCs w:val="20"/>
        </w:rPr>
        <w:t xml:space="preserve">usätzlich eine </w:t>
      </w:r>
      <w:r w:rsidR="00151060" w:rsidRPr="008D081F">
        <w:rPr>
          <w:rFonts w:ascii="Verdana" w:hAnsi="Verdana"/>
          <w:sz w:val="20"/>
          <w:szCs w:val="20"/>
        </w:rPr>
        <w:t>Parkbewilligung (gelbe Karte), welche ausschliesslich für den Parkplatz [Plaz da Boras] gültig ist</w:t>
      </w:r>
      <w:r w:rsidR="00DA381F" w:rsidRPr="008D081F">
        <w:rPr>
          <w:rFonts w:ascii="Verdana" w:hAnsi="Verdana"/>
          <w:sz w:val="20"/>
          <w:szCs w:val="20"/>
        </w:rPr>
        <w:t>, zum Preis von CHF 120.00</w:t>
      </w:r>
      <w:r w:rsidR="0054770B" w:rsidRPr="008D081F">
        <w:rPr>
          <w:rFonts w:ascii="Verdana" w:hAnsi="Verdana"/>
          <w:sz w:val="20"/>
          <w:szCs w:val="20"/>
        </w:rPr>
        <w:t>.</w:t>
      </w:r>
    </w:p>
    <w:p w14:paraId="4C592C80" w14:textId="77777777" w:rsidR="00DA381F" w:rsidRPr="008D081F" w:rsidRDefault="00DA381F" w:rsidP="008D081F">
      <w:pPr>
        <w:spacing w:line="276" w:lineRule="auto"/>
        <w:rPr>
          <w:rFonts w:ascii="Verdana" w:hAnsi="Verdana"/>
          <w:sz w:val="20"/>
          <w:szCs w:val="20"/>
        </w:rPr>
      </w:pPr>
    </w:p>
    <w:p w14:paraId="59E4D882" w14:textId="77777777" w:rsidR="0049222C" w:rsidRDefault="0049222C" w:rsidP="0049222C">
      <w:pPr>
        <w:spacing w:line="276" w:lineRule="auto"/>
        <w:rPr>
          <w:rFonts w:ascii="Verdana" w:hAnsi="Verdana"/>
          <w:sz w:val="20"/>
          <w:szCs w:val="20"/>
        </w:rPr>
      </w:pPr>
    </w:p>
    <w:p w14:paraId="742FC439" w14:textId="77777777" w:rsidR="0049222C" w:rsidRPr="008D081F" w:rsidRDefault="0049222C" w:rsidP="0049222C">
      <w:pPr>
        <w:spacing w:line="276" w:lineRule="auto"/>
        <w:rPr>
          <w:rFonts w:ascii="Verdana" w:hAnsi="Verdana"/>
          <w:sz w:val="20"/>
          <w:szCs w:val="20"/>
        </w:rPr>
      </w:pPr>
    </w:p>
    <w:p w14:paraId="5AF0A234" w14:textId="79CA1531" w:rsidR="0049222C" w:rsidRPr="008D081F" w:rsidRDefault="0049222C" w:rsidP="004922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Datum: </w:t>
      </w:r>
      <w:sdt>
        <w:sdtPr>
          <w:rPr>
            <w:rFonts w:ascii="Verdana" w:hAnsi="Verdana"/>
            <w:i/>
            <w:sz w:val="20"/>
            <w:szCs w:val="20"/>
          </w:rPr>
          <w:id w:val="535855529"/>
          <w:placeholder>
            <w:docPart w:val="FBC251E419E147B083CEBD50C901A426"/>
          </w:placeholder>
          <w:text/>
        </w:sdtPr>
        <w:sdtEndPr/>
        <w:sdtContent>
          <w:r w:rsidRPr="0049222C">
            <w:rPr>
              <w:rFonts w:ascii="Verdana" w:hAnsi="Verdana"/>
              <w:i/>
              <w:sz w:val="20"/>
              <w:szCs w:val="20"/>
            </w:rPr>
            <w:t>Text</w:t>
          </w:r>
        </w:sdtContent>
      </w:sdt>
      <w:r w:rsidRPr="0049222C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Unterschrift: </w:t>
      </w:r>
    </w:p>
    <w:p w14:paraId="25EF06F5" w14:textId="77777777" w:rsidR="0049222C" w:rsidRPr="0049222C" w:rsidRDefault="0049222C" w:rsidP="0049222C">
      <w:pPr>
        <w:spacing w:line="276" w:lineRule="auto"/>
        <w:rPr>
          <w:rFonts w:ascii="Verdana" w:hAnsi="Verdana"/>
          <w:sz w:val="24"/>
          <w:szCs w:val="20"/>
        </w:rPr>
      </w:pPr>
    </w:p>
    <w:p w14:paraId="1254455A" w14:textId="109D4EDD" w:rsidR="0049222C" w:rsidRPr="008D081F" w:rsidRDefault="0049222C" w:rsidP="0049222C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8D081F">
        <w:rPr>
          <w:rFonts w:ascii="Verdana" w:hAnsi="Verdana"/>
          <w:sz w:val="20"/>
          <w:szCs w:val="20"/>
        </w:rPr>
        <w:t xml:space="preserve">Das Formular bitte per E-Mail </w:t>
      </w:r>
      <w:proofErr w:type="gramStart"/>
      <w:r w:rsidRPr="008D081F">
        <w:rPr>
          <w:rFonts w:ascii="Verdana" w:hAnsi="Verdana"/>
          <w:sz w:val="20"/>
          <w:szCs w:val="20"/>
        </w:rPr>
        <w:t>senden</w:t>
      </w:r>
      <w:proofErr w:type="gramEnd"/>
      <w:r w:rsidRPr="008D081F">
        <w:rPr>
          <w:rFonts w:ascii="Verdana" w:hAnsi="Verdana"/>
          <w:sz w:val="20"/>
          <w:szCs w:val="20"/>
        </w:rPr>
        <w:t xml:space="preserve"> an </w:t>
      </w:r>
      <w:hyperlink r:id="rId7" w:history="1">
        <w:r w:rsidR="008C1A71" w:rsidRPr="00952EAB">
          <w:rPr>
            <w:rStyle w:val="Hyperlink"/>
            <w:rFonts w:ascii="Verdana" w:hAnsi="Verdana"/>
            <w:i/>
            <w:sz w:val="20"/>
            <w:szCs w:val="20"/>
          </w:rPr>
          <w:t>ovras@surses.ch</w:t>
        </w:r>
      </w:hyperlink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</w:t>
      </w:r>
      <w:r w:rsidRPr="008D081F">
        <w:rPr>
          <w:rFonts w:ascii="Verdana" w:hAnsi="Verdana"/>
          <w:sz w:val="20"/>
          <w:szCs w:val="20"/>
        </w:rPr>
        <w:t xml:space="preserve">oder per Post </w:t>
      </w:r>
      <w:r>
        <w:rPr>
          <w:rFonts w:ascii="Verdana" w:hAnsi="Verdana"/>
          <w:sz w:val="20"/>
          <w:szCs w:val="20"/>
        </w:rPr>
        <w:t>an</w:t>
      </w:r>
    </w:p>
    <w:p w14:paraId="4729B3D0" w14:textId="14F6B493" w:rsidR="0088660E" w:rsidRDefault="0049222C" w:rsidP="0063798E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5D1BC4">
        <w:rPr>
          <w:rFonts w:ascii="Verdana" w:hAnsi="Verdana"/>
          <w:i/>
          <w:sz w:val="20"/>
          <w:szCs w:val="20"/>
        </w:rPr>
        <w:t xml:space="preserve">Gemeindeverwaltung Surses, </w:t>
      </w:r>
      <w:r w:rsidR="008C1A71">
        <w:rPr>
          <w:rFonts w:ascii="Verdana" w:hAnsi="Verdana"/>
          <w:i/>
          <w:sz w:val="20"/>
          <w:szCs w:val="20"/>
        </w:rPr>
        <w:t>Technische Dienste</w:t>
      </w:r>
      <w:r w:rsidRPr="005D1BC4">
        <w:rPr>
          <w:rFonts w:ascii="Verdana" w:hAnsi="Verdana"/>
          <w:i/>
          <w:sz w:val="20"/>
          <w:szCs w:val="20"/>
        </w:rPr>
        <w:t>, Veia Cantunala 57, 7453 Tinizong</w:t>
      </w:r>
      <w:r w:rsidRPr="008D081F">
        <w:rPr>
          <w:rFonts w:ascii="Verdana" w:hAnsi="Verdana"/>
          <w:sz w:val="20"/>
          <w:szCs w:val="20"/>
        </w:rPr>
        <w:t>.</w:t>
      </w:r>
    </w:p>
    <w:sectPr w:rsidR="0088660E" w:rsidSect="00F70D4F">
      <w:headerReference w:type="even" r:id="rId8"/>
      <w:headerReference w:type="first" r:id="rId9"/>
      <w:footerReference w:type="first" r:id="rId10"/>
      <w:pgSz w:w="11905" w:h="16837"/>
      <w:pgMar w:top="1418" w:right="851" w:bottom="568" w:left="1418" w:header="1928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E5A4D" w14:textId="77777777" w:rsidR="008C7147" w:rsidRDefault="008C7147" w:rsidP="009C7E6D">
      <w:r>
        <w:separator/>
      </w:r>
    </w:p>
  </w:endnote>
  <w:endnote w:type="continuationSeparator" w:id="0">
    <w:p w14:paraId="296756BC" w14:textId="77777777" w:rsidR="008C7147" w:rsidRDefault="008C7147" w:rsidP="009C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835D" w14:textId="77777777" w:rsidR="0088660E" w:rsidRDefault="0088660E" w:rsidP="0088660E">
    <w:pPr>
      <w:jc w:val="center"/>
      <w:rPr>
        <w:rFonts w:ascii="Verdana" w:hAnsi="Verdana"/>
        <w:color w:val="808080" w:themeColor="background1" w:themeShade="80"/>
        <w:sz w:val="18"/>
        <w:szCs w:val="18"/>
        <w:lang w:val="fr-CH" w:eastAsia="en-US"/>
      </w:rPr>
    </w:pPr>
    <w:r>
      <w:rPr>
        <w:rFonts w:ascii="Verdana" w:hAnsi="Verdana"/>
        <w:color w:val="808080" w:themeColor="background1" w:themeShade="80"/>
        <w:sz w:val="18"/>
        <w:szCs w:val="18"/>
        <w:lang w:val="fr-CH"/>
      </w:rPr>
      <w:t>Gemeinde Surses • Veia Cantunala 57 • 7453 Tinizong</w:t>
    </w:r>
    <w:r>
      <w:rPr>
        <w:rFonts w:ascii="Verdana" w:hAnsi="Verdana"/>
        <w:color w:val="808080" w:themeColor="background1" w:themeShade="80"/>
        <w:sz w:val="18"/>
        <w:szCs w:val="18"/>
        <w:lang w:val="fr-CH"/>
      </w:rPr>
      <w:br/>
      <w:t>Tel</w:t>
    </w:r>
    <w:proofErr w:type="gramStart"/>
    <w:r>
      <w:rPr>
        <w:rFonts w:ascii="Verdana" w:hAnsi="Verdana"/>
        <w:color w:val="808080" w:themeColor="background1" w:themeShade="80"/>
        <w:sz w:val="18"/>
        <w:szCs w:val="18"/>
        <w:lang w:val="fr-CH"/>
      </w:rPr>
      <w:t>.:</w:t>
    </w:r>
    <w:proofErr w:type="gramEnd"/>
    <w:r>
      <w:rPr>
        <w:rFonts w:ascii="Verdana" w:hAnsi="Verdana"/>
        <w:color w:val="808080" w:themeColor="background1" w:themeShade="80"/>
        <w:sz w:val="18"/>
        <w:szCs w:val="18"/>
        <w:lang w:val="fr-CH"/>
      </w:rPr>
      <w:t xml:space="preserve"> +41 81 659 11 60 • E-Mail: </w:t>
    </w:r>
    <w:hyperlink r:id="rId1" w:history="1">
      <w:r>
        <w:rPr>
          <w:rStyle w:val="Hyperlink"/>
          <w:rFonts w:ascii="Verdana" w:hAnsi="Verdana"/>
          <w:sz w:val="18"/>
          <w:szCs w:val="18"/>
          <w:lang w:val="fr-CH"/>
        </w:rPr>
        <w:t>info@surses.ch</w:t>
      </w:r>
    </w:hyperlink>
    <w:r>
      <w:rPr>
        <w:rFonts w:ascii="Verdana" w:hAnsi="Verdana"/>
        <w:color w:val="808080" w:themeColor="background1" w:themeShade="80"/>
        <w:sz w:val="18"/>
        <w:szCs w:val="18"/>
        <w:lang w:val="fr-CH"/>
      </w:rPr>
      <w:t xml:space="preserve"> • www.surses.ch</w:t>
    </w:r>
  </w:p>
  <w:p w14:paraId="0F78FDB7" w14:textId="53B9686A" w:rsidR="0088660E" w:rsidRDefault="0088660E">
    <w:pPr>
      <w:pStyle w:val="Fuzeile"/>
      <w:rPr>
        <w:lang w:val="fr-CH"/>
      </w:rPr>
    </w:pPr>
  </w:p>
  <w:p w14:paraId="0AE79E5A" w14:textId="77777777" w:rsidR="0088660E" w:rsidRPr="0088660E" w:rsidRDefault="0088660E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0583" w14:textId="77777777" w:rsidR="008C7147" w:rsidRDefault="008C7147" w:rsidP="009C7E6D">
      <w:r>
        <w:separator/>
      </w:r>
    </w:p>
  </w:footnote>
  <w:footnote w:type="continuationSeparator" w:id="0">
    <w:p w14:paraId="3DE947E5" w14:textId="77777777" w:rsidR="008C7147" w:rsidRDefault="008C7147" w:rsidP="009C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59F3" w14:textId="77777777" w:rsidR="00E4061F" w:rsidRDefault="00E4061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79826B3D" wp14:editId="1B58F9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8" name="Grafik 8" descr="Gde-Surses_Briefblatt_A4_2015-0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de-Surses_Briefblatt_A4_2015-0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3F61A9DD" wp14:editId="20BE4C6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9" name="Grafik 9" descr="Gde-Surses_Briefblatt_A4_Partner_201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de-Surses_Briefblatt_A4_Partner_2015-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B526" w14:textId="7F432A15" w:rsidR="00E4061F" w:rsidRDefault="00F70D4F" w:rsidP="00D267EA">
    <w:pPr>
      <w:pStyle w:val="Kopfzeile"/>
      <w:tabs>
        <w:tab w:val="clear" w:pos="4536"/>
        <w:tab w:val="clear" w:pos="9072"/>
        <w:tab w:val="left" w:pos="5245"/>
      </w:tabs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4EB254F3" wp14:editId="2CB7A328">
          <wp:simplePos x="0" y="0"/>
          <wp:positionH relativeFrom="column">
            <wp:posOffset>-968706</wp:posOffset>
          </wp:positionH>
          <wp:positionV relativeFrom="paragraph">
            <wp:posOffset>-1310005</wp:posOffset>
          </wp:positionV>
          <wp:extent cx="7548880" cy="1067752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iKHWz7bZbLfgqSLqCkEkTloxDkGBahC9QRikaIrZPDjoCJoEnrnVtShKY53Tuw0gBGVQUzCjdrvHLdE3DbhCw==" w:salt="YRO3RrG63WlJh9mUbmx0bQ==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7C"/>
    <w:rsid w:val="00010576"/>
    <w:rsid w:val="00021245"/>
    <w:rsid w:val="00033C82"/>
    <w:rsid w:val="00040C8C"/>
    <w:rsid w:val="00055141"/>
    <w:rsid w:val="000F64A3"/>
    <w:rsid w:val="00101E08"/>
    <w:rsid w:val="00140E0A"/>
    <w:rsid w:val="00151060"/>
    <w:rsid w:val="0015554D"/>
    <w:rsid w:val="001620CF"/>
    <w:rsid w:val="00163372"/>
    <w:rsid w:val="00191430"/>
    <w:rsid w:val="0023376D"/>
    <w:rsid w:val="002444E3"/>
    <w:rsid w:val="00251729"/>
    <w:rsid w:val="00292520"/>
    <w:rsid w:val="0029758F"/>
    <w:rsid w:val="002D705A"/>
    <w:rsid w:val="00304F7C"/>
    <w:rsid w:val="00380BCA"/>
    <w:rsid w:val="003B00CA"/>
    <w:rsid w:val="003B633D"/>
    <w:rsid w:val="0046066D"/>
    <w:rsid w:val="0049222C"/>
    <w:rsid w:val="004A0B44"/>
    <w:rsid w:val="004B4833"/>
    <w:rsid w:val="004F7DF3"/>
    <w:rsid w:val="0050070C"/>
    <w:rsid w:val="00513506"/>
    <w:rsid w:val="005322B2"/>
    <w:rsid w:val="0053790F"/>
    <w:rsid w:val="00541135"/>
    <w:rsid w:val="0054770B"/>
    <w:rsid w:val="005C2EBD"/>
    <w:rsid w:val="005C72D8"/>
    <w:rsid w:val="005E6A99"/>
    <w:rsid w:val="00605A22"/>
    <w:rsid w:val="0063798E"/>
    <w:rsid w:val="00646B9D"/>
    <w:rsid w:val="00647BCA"/>
    <w:rsid w:val="00654AD0"/>
    <w:rsid w:val="00666646"/>
    <w:rsid w:val="00676C18"/>
    <w:rsid w:val="0069547A"/>
    <w:rsid w:val="006A7A4A"/>
    <w:rsid w:val="006B64A4"/>
    <w:rsid w:val="007807B5"/>
    <w:rsid w:val="007E3809"/>
    <w:rsid w:val="00837E1E"/>
    <w:rsid w:val="0088660E"/>
    <w:rsid w:val="008C1A71"/>
    <w:rsid w:val="008C7147"/>
    <w:rsid w:val="008D081F"/>
    <w:rsid w:val="008D3146"/>
    <w:rsid w:val="008E19D1"/>
    <w:rsid w:val="009127B0"/>
    <w:rsid w:val="0092491C"/>
    <w:rsid w:val="00946180"/>
    <w:rsid w:val="00993227"/>
    <w:rsid w:val="009C7E6D"/>
    <w:rsid w:val="009E735D"/>
    <w:rsid w:val="00A01567"/>
    <w:rsid w:val="00A36294"/>
    <w:rsid w:val="00A6178D"/>
    <w:rsid w:val="00AB5725"/>
    <w:rsid w:val="00AD0872"/>
    <w:rsid w:val="00B018DD"/>
    <w:rsid w:val="00B05D8D"/>
    <w:rsid w:val="00B06C92"/>
    <w:rsid w:val="00B402C8"/>
    <w:rsid w:val="00B82246"/>
    <w:rsid w:val="00B94FCB"/>
    <w:rsid w:val="00BE7A30"/>
    <w:rsid w:val="00C03F69"/>
    <w:rsid w:val="00C33820"/>
    <w:rsid w:val="00C50DB9"/>
    <w:rsid w:val="00CA2C55"/>
    <w:rsid w:val="00CB79AC"/>
    <w:rsid w:val="00CD7DC0"/>
    <w:rsid w:val="00CF02CB"/>
    <w:rsid w:val="00CF594A"/>
    <w:rsid w:val="00D07870"/>
    <w:rsid w:val="00D24A81"/>
    <w:rsid w:val="00D267EA"/>
    <w:rsid w:val="00D5077E"/>
    <w:rsid w:val="00D62082"/>
    <w:rsid w:val="00D63FA5"/>
    <w:rsid w:val="00D81918"/>
    <w:rsid w:val="00DA381F"/>
    <w:rsid w:val="00DA77C6"/>
    <w:rsid w:val="00DD11DC"/>
    <w:rsid w:val="00E07F64"/>
    <w:rsid w:val="00E4061F"/>
    <w:rsid w:val="00EC71CA"/>
    <w:rsid w:val="00F043AD"/>
    <w:rsid w:val="00F10A1D"/>
    <w:rsid w:val="00F70D4F"/>
    <w:rsid w:val="00F812F5"/>
    <w:rsid w:val="00F93B75"/>
    <w:rsid w:val="00FB3FAD"/>
    <w:rsid w:val="00F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1960D62"/>
  <w14:defaultImageDpi w14:val="330"/>
  <w15:docId w15:val="{A16A60C7-99F8-48B5-A2B2-8959B322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0A1D"/>
    <w:rPr>
      <w:rFonts w:ascii="Arial" w:hAnsi="Arial"/>
      <w:sz w:val="22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E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E6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7E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7E6D"/>
    <w:rPr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33820"/>
    <w:pPr>
      <w:spacing w:before="480" w:after="300"/>
      <w:contextualSpacing/>
    </w:pPr>
    <w:rPr>
      <w:rFonts w:eastAsiaTheme="majorEastAsia" w:cstheme="majorBidi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33820"/>
    <w:rPr>
      <w:rFonts w:ascii="Arial" w:eastAsiaTheme="majorEastAsia" w:hAnsi="Arial" w:cstheme="majorBidi"/>
      <w:spacing w:val="-10"/>
      <w:kern w:val="28"/>
      <w:sz w:val="30"/>
      <w:szCs w:val="5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2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294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304F7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4F7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88660E"/>
    <w:rPr>
      <w:rFonts w:asciiTheme="minorHAnsi" w:eastAsiaTheme="minorHAnsi" w:hAnsiTheme="minorHAnsi" w:cstheme="minorBidi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51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vras@surses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rse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\Downloads\Bestellformular%20Parkbewilligung%20Tigignas%20-%20Cresta%20da%20Lai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66C7B-34E7-451C-8B4C-B6CF61D78E7C}"/>
      </w:docPartPr>
      <w:docPartBody>
        <w:p w:rsidR="003E5663" w:rsidRDefault="00BF5328">
          <w:r w:rsidRPr="00A51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C251E419E147B083CEBD50C901A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A8F5F-7A68-45A4-A24B-EFB61D7B4F8C}"/>
      </w:docPartPr>
      <w:docPartBody>
        <w:p w:rsidR="00AD7D95" w:rsidRDefault="003E5663" w:rsidP="003E5663">
          <w:pPr>
            <w:pStyle w:val="FBC251E419E147B083CEBD50C901A426"/>
          </w:pPr>
          <w:r w:rsidRPr="00A51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5682F0C12B48E9BB5981F1014DF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1245A-C277-486C-9792-2F5924E082CB}"/>
      </w:docPartPr>
      <w:docPartBody>
        <w:p w:rsidR="00E93B98" w:rsidRDefault="00AD7D95" w:rsidP="00AD7D95">
          <w:pPr>
            <w:pStyle w:val="235682F0C12B48E9BB5981F1014DF291"/>
          </w:pPr>
          <w:r w:rsidRPr="00A5136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28"/>
    <w:rsid w:val="002E33A5"/>
    <w:rsid w:val="003E5663"/>
    <w:rsid w:val="00524FBB"/>
    <w:rsid w:val="00760519"/>
    <w:rsid w:val="00992307"/>
    <w:rsid w:val="00AA1EF1"/>
    <w:rsid w:val="00AD7D95"/>
    <w:rsid w:val="00BF5328"/>
    <w:rsid w:val="00E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5A0614E22E4D9D8676D603208B3C67">
    <w:name w:val="EC5A0614E22E4D9D8676D603208B3C67"/>
    <w:rsid w:val="00BF5328"/>
  </w:style>
  <w:style w:type="paragraph" w:customStyle="1" w:styleId="2D34AFCCD8614D8FAD26C7AE1AD2B695">
    <w:name w:val="2D34AFCCD8614D8FAD26C7AE1AD2B695"/>
    <w:rsid w:val="00BF5328"/>
  </w:style>
  <w:style w:type="paragraph" w:customStyle="1" w:styleId="93ED5B74A6854D6F86B01DE5A274FC98">
    <w:name w:val="93ED5B74A6854D6F86B01DE5A274FC98"/>
    <w:rsid w:val="00BF5328"/>
  </w:style>
  <w:style w:type="paragraph" w:customStyle="1" w:styleId="96F776D42C384747B98EA0B09BB385FE">
    <w:name w:val="96F776D42C384747B98EA0B09BB385FE"/>
    <w:rsid w:val="00BF5328"/>
  </w:style>
  <w:style w:type="paragraph" w:customStyle="1" w:styleId="D2909606C323497C8CCAB8E04D8CC5F0">
    <w:name w:val="D2909606C323497C8CCAB8E04D8CC5F0"/>
    <w:rsid w:val="00BF5328"/>
  </w:style>
  <w:style w:type="paragraph" w:customStyle="1" w:styleId="CCC88FB003AA49E998F0632EC25FADEF">
    <w:name w:val="CCC88FB003AA49E998F0632EC25FADEF"/>
    <w:rsid w:val="00BF5328"/>
  </w:style>
  <w:style w:type="paragraph" w:customStyle="1" w:styleId="77FADE79FCA349BFB9E84FF32A1778BD">
    <w:name w:val="77FADE79FCA349BFB9E84FF32A1778BD"/>
    <w:rsid w:val="00BF5328"/>
  </w:style>
  <w:style w:type="character" w:styleId="Platzhaltertext">
    <w:name w:val="Placeholder Text"/>
    <w:basedOn w:val="Absatz-Standardschriftart"/>
    <w:uiPriority w:val="99"/>
    <w:semiHidden/>
    <w:rsid w:val="00AD7D95"/>
    <w:rPr>
      <w:color w:val="808080"/>
    </w:rPr>
  </w:style>
  <w:style w:type="paragraph" w:customStyle="1" w:styleId="AF1590F0EB03458E8CAAAA47F8EA0A90">
    <w:name w:val="AF1590F0EB03458E8CAAAA47F8EA0A90"/>
    <w:rsid w:val="00BF5328"/>
  </w:style>
  <w:style w:type="paragraph" w:customStyle="1" w:styleId="627732F0832C44DAB86609C7382E88DA">
    <w:name w:val="627732F0832C44DAB86609C7382E88DA"/>
    <w:rsid w:val="00BF5328"/>
  </w:style>
  <w:style w:type="paragraph" w:customStyle="1" w:styleId="FF201B2067AD4E1CA2AA7C62A9EBB8A0">
    <w:name w:val="FF201B2067AD4E1CA2AA7C62A9EBB8A0"/>
    <w:rsid w:val="00BF5328"/>
  </w:style>
  <w:style w:type="paragraph" w:customStyle="1" w:styleId="FBC251E419E147B083CEBD50C901A426">
    <w:name w:val="FBC251E419E147B083CEBD50C901A426"/>
    <w:rsid w:val="003E5663"/>
  </w:style>
  <w:style w:type="paragraph" w:customStyle="1" w:styleId="235682F0C12B48E9BB5981F1014DF291">
    <w:name w:val="235682F0C12B48E9BB5981F1014DF291"/>
    <w:rsid w:val="00AD7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9E54-A34E-4A46-A26D-A4D7C717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Bestellformular Parkbewilligung Tigignas - Cresta da Lai.dotm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Jenal</dc:creator>
  <cp:keywords/>
  <dc:description/>
  <cp:lastModifiedBy>Giani Spinatsch</cp:lastModifiedBy>
  <cp:revision>10</cp:revision>
  <cp:lastPrinted>2023-11-13T14:27:00Z</cp:lastPrinted>
  <dcterms:created xsi:type="dcterms:W3CDTF">2023-11-13T14:19:00Z</dcterms:created>
  <dcterms:modified xsi:type="dcterms:W3CDTF">2023-12-28T16:51:00Z</dcterms:modified>
</cp:coreProperties>
</file>